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8E" w:rsidRDefault="0045538E" w:rsidP="0090556B">
      <w:pPr>
        <w:rPr>
          <w:szCs w:val="28"/>
        </w:rPr>
      </w:pPr>
    </w:p>
    <w:p w:rsidR="0012242D" w:rsidRDefault="0012242D" w:rsidP="0090556B">
      <w:pPr>
        <w:rPr>
          <w:szCs w:val="28"/>
        </w:rPr>
      </w:pPr>
    </w:p>
    <w:p w:rsidR="00AA37EF" w:rsidRDefault="00AA37EF" w:rsidP="00AA37EF">
      <w:pPr>
        <w:spacing w:after="0" w:line="240" w:lineRule="auto"/>
        <w:jc w:val="center"/>
        <w:rPr>
          <w:rStyle w:val="Accentuat"/>
          <w:b/>
          <w:sz w:val="32"/>
          <w:szCs w:val="32"/>
        </w:rPr>
      </w:pPr>
      <w:r>
        <w:rPr>
          <w:rStyle w:val="Accentuat"/>
          <w:b/>
          <w:sz w:val="32"/>
          <w:szCs w:val="32"/>
        </w:rPr>
        <w:t xml:space="preserve">CURRICULUM </w:t>
      </w:r>
    </w:p>
    <w:p w:rsidR="00AA37EF" w:rsidRDefault="00AA37EF" w:rsidP="00AA37EF">
      <w:pPr>
        <w:tabs>
          <w:tab w:val="left" w:pos="2310"/>
        </w:tabs>
        <w:spacing w:after="0" w:line="240" w:lineRule="auto"/>
        <w:rPr>
          <w:rStyle w:val="Accentuat"/>
          <w:i w:val="0"/>
          <w:sz w:val="32"/>
          <w:szCs w:val="32"/>
        </w:rPr>
      </w:pPr>
    </w:p>
    <w:tbl>
      <w:tblPr>
        <w:tblpPr w:leftFromText="180" w:rightFromText="180" w:vertAnchor="page" w:horzAnchor="margin" w:tblpXSpec="center" w:tblpY="3961"/>
        <w:tblW w:w="10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9"/>
        <w:gridCol w:w="2490"/>
        <w:gridCol w:w="4030"/>
        <w:gridCol w:w="1820"/>
        <w:gridCol w:w="1406"/>
      </w:tblGrid>
      <w:tr w:rsidR="00AA37EF" w:rsidTr="00AA37EF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EF" w:rsidRDefault="00AA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Clasa/</w:t>
            </w:r>
          </w:p>
          <w:p w:rsidR="00AA37EF" w:rsidRDefault="00AA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ciclul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EF" w:rsidRDefault="00AA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Tipul de deficien</w:t>
            </w:r>
            <w:r>
              <w:rPr>
                <w:sz w:val="24"/>
                <w:szCs w:val="24"/>
              </w:rPr>
              <w:t>ț</w:t>
            </w:r>
            <w:r>
              <w:rPr>
                <w:rFonts w:ascii="Times New Roman" w:hAnsi="Times New Roman"/>
                <w:sz w:val="24"/>
                <w:szCs w:val="24"/>
              </w:rPr>
              <w:t>ă</w:t>
            </w:r>
          </w:p>
          <w:p w:rsidR="00AA37EF" w:rsidRDefault="00AA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mintală/asociată, auz, văz, locomotor, ADHD/TSA)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EF" w:rsidRDefault="00AA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Curriculum aplicat</w:t>
            </w:r>
          </w:p>
          <w:p w:rsidR="00AA37EF" w:rsidRDefault="00AA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Planuri cadru/programe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EF" w:rsidRDefault="00AA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Manuale utilizate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EF" w:rsidRDefault="00AA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Anul editării</w:t>
            </w:r>
          </w:p>
        </w:tc>
      </w:tr>
      <w:tr w:rsidR="00AA37EF" w:rsidTr="00AA37EF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EF" w:rsidRDefault="00AA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Clase speciale</w:t>
            </w:r>
          </w:p>
          <w:p w:rsidR="00AA37EF" w:rsidRDefault="00AA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VII-VIII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EF" w:rsidRDefault="00AA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DMU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EF" w:rsidRDefault="00AA37EF">
            <w:pPr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Times New Roman" w:eastAsia="Calibri" w:hAnsi="Times New Roman"/>
                <w:bCs/>
                <w:iCs/>
              </w:rPr>
            </w:pPr>
            <w:r>
              <w:rPr>
                <w:rFonts w:ascii="Times New Roman" w:eastAsia="Calibri" w:hAnsi="Times New Roman"/>
                <w:bCs/>
                <w:iCs/>
              </w:rPr>
              <w:t>Curriculum adaptat</w:t>
            </w:r>
          </w:p>
          <w:p w:rsidR="00AA37EF" w:rsidRDefault="00AA37EF">
            <w:pPr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Times New Roman" w:eastAsia="Calibri" w:hAnsi="Times New Roman"/>
                <w:bCs/>
                <w:iCs/>
              </w:rPr>
            </w:pPr>
            <w:r>
              <w:rPr>
                <w:rFonts w:ascii="Times New Roman" w:eastAsia="Calibri" w:hAnsi="Times New Roman"/>
                <w:bCs/>
                <w:iCs/>
              </w:rPr>
              <w:t>Plan cadru conform Ordinului  nr. 5239/ 1.09.2008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EF" w:rsidRDefault="00AA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7EF" w:rsidRDefault="00AA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7EF" w:rsidRDefault="00AA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nivelul școlii</w:t>
            </w:r>
          </w:p>
          <w:p w:rsidR="00AA37EF" w:rsidRDefault="00AA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7EF" w:rsidRDefault="00AA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7EF" w:rsidRDefault="00AA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EF" w:rsidRDefault="00AA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37EF" w:rsidRDefault="00AA37EF" w:rsidP="00AA37EF">
      <w:pPr>
        <w:rPr>
          <w:rFonts w:ascii="Times New Roman" w:hAnsi="Times New Roman"/>
          <w:sz w:val="24"/>
          <w:szCs w:val="24"/>
        </w:rPr>
      </w:pPr>
    </w:p>
    <w:p w:rsidR="00AA37EF" w:rsidRDefault="00AA37EF" w:rsidP="00AA37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Comisia Internă pentru Evaluare Continuă,</w:t>
      </w:r>
    </w:p>
    <w:p w:rsidR="00AA37EF" w:rsidRDefault="00AA37EF" w:rsidP="00AA37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BULZ DIONISIE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Responsabil, Prof. Dăian Otilia</w:t>
      </w:r>
    </w:p>
    <w:p w:rsidR="009C59EF" w:rsidRDefault="009C59EF" w:rsidP="009C59EF">
      <w:pPr>
        <w:spacing w:line="240" w:lineRule="auto"/>
        <w:ind w:left="1068" w:firstLine="348"/>
        <w:jc w:val="both"/>
        <w:rPr>
          <w:rFonts w:cs="Arial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A37EF">
        <w:rPr>
          <w:rFonts w:ascii="Times New Roman" w:hAnsi="Times New Roman"/>
          <w:sz w:val="24"/>
          <w:szCs w:val="24"/>
        </w:rPr>
        <w:t xml:space="preserve">Membri:  </w:t>
      </w:r>
      <w:r>
        <w:rPr>
          <w:rFonts w:cs="Arial"/>
          <w:sz w:val="24"/>
          <w:szCs w:val="24"/>
          <w:lang w:val="pt-BR"/>
        </w:rPr>
        <w:t>- prof. Susan Mirela – director adjunct</w:t>
      </w:r>
    </w:p>
    <w:p w:rsidR="009C59EF" w:rsidRDefault="009C59EF" w:rsidP="009C59EF">
      <w:pPr>
        <w:spacing w:line="240" w:lineRule="auto"/>
        <w:ind w:left="360" w:firstLine="348"/>
        <w:jc w:val="both"/>
        <w:rPr>
          <w:rFonts w:cs="Arial"/>
          <w:sz w:val="24"/>
          <w:szCs w:val="24"/>
          <w:lang w:val="pt-BR"/>
        </w:rPr>
      </w:pPr>
      <w:r>
        <w:rPr>
          <w:rFonts w:cs="Arial"/>
          <w:sz w:val="24"/>
          <w:szCs w:val="24"/>
          <w:lang w:val="pt-BR"/>
        </w:rPr>
        <w:tab/>
      </w:r>
      <w:r>
        <w:rPr>
          <w:rFonts w:cs="Arial"/>
          <w:sz w:val="24"/>
          <w:szCs w:val="24"/>
          <w:lang w:val="pt-BR"/>
        </w:rPr>
        <w:tab/>
      </w:r>
      <w:r>
        <w:rPr>
          <w:rFonts w:cs="Arial"/>
          <w:sz w:val="24"/>
          <w:szCs w:val="24"/>
          <w:lang w:val="pt-BR"/>
        </w:rPr>
        <w:tab/>
      </w:r>
      <w:r>
        <w:rPr>
          <w:rFonts w:cs="Arial"/>
          <w:sz w:val="24"/>
          <w:szCs w:val="24"/>
          <w:lang w:val="pt-BR"/>
        </w:rPr>
        <w:tab/>
      </w:r>
      <w:r>
        <w:rPr>
          <w:rFonts w:cs="Arial"/>
          <w:sz w:val="24"/>
          <w:szCs w:val="24"/>
          <w:lang w:val="pt-BR"/>
        </w:rPr>
        <w:tab/>
      </w:r>
      <w:r>
        <w:rPr>
          <w:rFonts w:cs="Arial"/>
          <w:sz w:val="24"/>
          <w:szCs w:val="24"/>
          <w:lang w:val="pt-BR"/>
        </w:rPr>
        <w:tab/>
      </w:r>
      <w:r>
        <w:rPr>
          <w:rFonts w:cs="Arial"/>
          <w:sz w:val="24"/>
          <w:szCs w:val="24"/>
          <w:lang w:val="pt-BR"/>
        </w:rPr>
        <w:tab/>
        <w:t>- Dr.Curea Eugenia – medic școlar</w:t>
      </w:r>
    </w:p>
    <w:p w:rsidR="009C59EF" w:rsidRDefault="009C59EF" w:rsidP="009C59EF">
      <w:pPr>
        <w:spacing w:line="240" w:lineRule="auto"/>
        <w:ind w:left="360" w:firstLine="348"/>
        <w:jc w:val="both"/>
        <w:rPr>
          <w:rFonts w:cs="Arial"/>
          <w:sz w:val="24"/>
          <w:szCs w:val="24"/>
          <w:lang w:val="pt-BR"/>
        </w:rPr>
      </w:pPr>
      <w:r>
        <w:rPr>
          <w:rFonts w:cs="Arial"/>
          <w:sz w:val="24"/>
          <w:szCs w:val="24"/>
          <w:lang w:val="pt-BR"/>
        </w:rPr>
        <w:tab/>
      </w:r>
      <w:r>
        <w:rPr>
          <w:rFonts w:cs="Arial"/>
          <w:sz w:val="24"/>
          <w:szCs w:val="24"/>
          <w:lang w:val="pt-BR"/>
        </w:rPr>
        <w:tab/>
      </w:r>
      <w:r>
        <w:rPr>
          <w:rFonts w:cs="Arial"/>
          <w:sz w:val="24"/>
          <w:szCs w:val="24"/>
          <w:lang w:val="pt-BR"/>
        </w:rPr>
        <w:tab/>
      </w:r>
      <w:r>
        <w:rPr>
          <w:rFonts w:cs="Arial"/>
          <w:sz w:val="24"/>
          <w:szCs w:val="24"/>
          <w:lang w:val="pt-BR"/>
        </w:rPr>
        <w:tab/>
      </w:r>
      <w:r>
        <w:rPr>
          <w:rFonts w:cs="Arial"/>
          <w:sz w:val="24"/>
          <w:szCs w:val="24"/>
          <w:lang w:val="pt-BR"/>
        </w:rPr>
        <w:tab/>
      </w:r>
      <w:r>
        <w:rPr>
          <w:rFonts w:cs="Arial"/>
          <w:sz w:val="24"/>
          <w:szCs w:val="24"/>
          <w:lang w:val="pt-BR"/>
        </w:rPr>
        <w:tab/>
      </w:r>
      <w:r>
        <w:rPr>
          <w:rFonts w:cs="Arial"/>
          <w:sz w:val="24"/>
          <w:szCs w:val="24"/>
          <w:lang w:val="pt-BR"/>
        </w:rPr>
        <w:tab/>
        <w:t>- Stoica Claudia – asistentă socială</w:t>
      </w:r>
    </w:p>
    <w:p w:rsidR="009C59EF" w:rsidRDefault="009C59EF" w:rsidP="009C59EF">
      <w:pPr>
        <w:spacing w:line="240" w:lineRule="auto"/>
        <w:ind w:left="360"/>
        <w:jc w:val="both"/>
        <w:rPr>
          <w:rFonts w:cs="Arial"/>
          <w:sz w:val="24"/>
          <w:szCs w:val="24"/>
          <w:lang w:val="pt-BR"/>
        </w:rPr>
      </w:pPr>
      <w:r>
        <w:rPr>
          <w:rFonts w:cs="Arial"/>
          <w:sz w:val="24"/>
          <w:szCs w:val="24"/>
          <w:lang w:val="pt-BR"/>
        </w:rPr>
        <w:tab/>
      </w:r>
      <w:r>
        <w:rPr>
          <w:rFonts w:cs="Arial"/>
          <w:sz w:val="24"/>
          <w:szCs w:val="24"/>
          <w:lang w:val="pt-BR"/>
        </w:rPr>
        <w:tab/>
      </w:r>
      <w:r>
        <w:rPr>
          <w:rFonts w:cs="Arial"/>
          <w:sz w:val="24"/>
          <w:szCs w:val="24"/>
          <w:lang w:val="pt-BR"/>
        </w:rPr>
        <w:tab/>
      </w:r>
      <w:r>
        <w:rPr>
          <w:rFonts w:cs="Arial"/>
          <w:sz w:val="24"/>
          <w:szCs w:val="24"/>
          <w:lang w:val="pt-BR"/>
        </w:rPr>
        <w:tab/>
      </w:r>
      <w:r>
        <w:rPr>
          <w:rFonts w:cs="Arial"/>
          <w:sz w:val="24"/>
          <w:szCs w:val="24"/>
          <w:lang w:val="pt-BR"/>
        </w:rPr>
        <w:tab/>
      </w:r>
      <w:r>
        <w:rPr>
          <w:rFonts w:cs="Arial"/>
          <w:sz w:val="24"/>
          <w:szCs w:val="24"/>
          <w:lang w:val="pt-BR"/>
        </w:rPr>
        <w:tab/>
      </w:r>
      <w:r>
        <w:rPr>
          <w:rFonts w:cs="Arial"/>
          <w:sz w:val="24"/>
          <w:szCs w:val="24"/>
          <w:lang w:val="pt-BR"/>
        </w:rPr>
        <w:tab/>
      </w:r>
      <w:r>
        <w:rPr>
          <w:rFonts w:cs="Arial"/>
          <w:sz w:val="24"/>
          <w:szCs w:val="24"/>
          <w:lang w:val="pt-BR"/>
        </w:rPr>
        <w:tab/>
        <w:t>- prof. Vinczi Gavril – psiholog</w:t>
      </w:r>
    </w:p>
    <w:p w:rsidR="009C59EF" w:rsidRDefault="009C59EF" w:rsidP="009C59EF">
      <w:pPr>
        <w:spacing w:line="240" w:lineRule="auto"/>
        <w:ind w:left="360"/>
        <w:jc w:val="both"/>
        <w:rPr>
          <w:rFonts w:cs="Arial"/>
          <w:sz w:val="24"/>
          <w:szCs w:val="24"/>
          <w:lang w:val="pt-BR"/>
        </w:rPr>
      </w:pPr>
      <w:r>
        <w:rPr>
          <w:rFonts w:cs="Arial"/>
          <w:sz w:val="24"/>
          <w:szCs w:val="24"/>
          <w:lang w:val="pt-BR"/>
        </w:rPr>
        <w:tab/>
      </w:r>
      <w:r>
        <w:rPr>
          <w:rFonts w:cs="Arial"/>
          <w:sz w:val="24"/>
          <w:szCs w:val="24"/>
          <w:lang w:val="pt-BR"/>
        </w:rPr>
        <w:tab/>
      </w:r>
      <w:r>
        <w:rPr>
          <w:rFonts w:cs="Arial"/>
          <w:sz w:val="24"/>
          <w:szCs w:val="24"/>
          <w:lang w:val="pt-BR"/>
        </w:rPr>
        <w:tab/>
      </w:r>
      <w:r>
        <w:rPr>
          <w:rFonts w:cs="Arial"/>
          <w:sz w:val="24"/>
          <w:szCs w:val="24"/>
          <w:lang w:val="pt-BR"/>
        </w:rPr>
        <w:tab/>
      </w:r>
      <w:r>
        <w:rPr>
          <w:rFonts w:cs="Arial"/>
          <w:sz w:val="24"/>
          <w:szCs w:val="24"/>
          <w:lang w:val="pt-BR"/>
        </w:rPr>
        <w:tab/>
      </w:r>
      <w:r>
        <w:rPr>
          <w:rFonts w:cs="Arial"/>
          <w:sz w:val="24"/>
          <w:szCs w:val="24"/>
          <w:lang w:val="pt-BR"/>
        </w:rPr>
        <w:tab/>
      </w:r>
      <w:r>
        <w:rPr>
          <w:rFonts w:cs="Arial"/>
          <w:sz w:val="24"/>
          <w:szCs w:val="24"/>
          <w:lang w:val="pt-BR"/>
        </w:rPr>
        <w:tab/>
        <w:t>- prof. Nedel Diana – profesor itinerant</w:t>
      </w:r>
    </w:p>
    <w:p w:rsidR="009C59EF" w:rsidRDefault="009C59EF" w:rsidP="009C59EF">
      <w:pPr>
        <w:spacing w:line="240" w:lineRule="auto"/>
        <w:ind w:left="360"/>
        <w:jc w:val="both"/>
        <w:rPr>
          <w:rFonts w:cs="Arial"/>
          <w:sz w:val="24"/>
          <w:szCs w:val="24"/>
          <w:lang w:val="pt-BR"/>
        </w:rPr>
      </w:pPr>
      <w:r>
        <w:rPr>
          <w:rFonts w:cs="Arial"/>
          <w:sz w:val="24"/>
          <w:szCs w:val="24"/>
          <w:lang w:val="pt-BR"/>
        </w:rPr>
        <w:tab/>
      </w:r>
      <w:r>
        <w:rPr>
          <w:rFonts w:cs="Arial"/>
          <w:sz w:val="24"/>
          <w:szCs w:val="24"/>
          <w:lang w:val="pt-BR"/>
        </w:rPr>
        <w:tab/>
      </w:r>
      <w:r>
        <w:rPr>
          <w:rFonts w:cs="Arial"/>
          <w:sz w:val="24"/>
          <w:szCs w:val="24"/>
          <w:lang w:val="pt-BR"/>
        </w:rPr>
        <w:tab/>
      </w:r>
      <w:r>
        <w:rPr>
          <w:rFonts w:cs="Arial"/>
          <w:sz w:val="24"/>
          <w:szCs w:val="24"/>
          <w:lang w:val="pt-BR"/>
        </w:rPr>
        <w:tab/>
      </w:r>
      <w:r>
        <w:rPr>
          <w:rFonts w:cs="Arial"/>
          <w:sz w:val="24"/>
          <w:szCs w:val="24"/>
          <w:lang w:val="pt-BR"/>
        </w:rPr>
        <w:tab/>
      </w:r>
      <w:r>
        <w:rPr>
          <w:rFonts w:cs="Arial"/>
          <w:sz w:val="24"/>
          <w:szCs w:val="24"/>
          <w:lang w:val="pt-BR"/>
        </w:rPr>
        <w:tab/>
      </w:r>
      <w:r>
        <w:rPr>
          <w:rFonts w:cs="Arial"/>
          <w:sz w:val="24"/>
          <w:szCs w:val="24"/>
          <w:lang w:val="pt-BR"/>
        </w:rPr>
        <w:tab/>
        <w:t>- prof. Luca Carmen – prof. Itinerant</w:t>
      </w:r>
    </w:p>
    <w:p w:rsidR="009C59EF" w:rsidRDefault="009C59EF" w:rsidP="009C59EF">
      <w:pPr>
        <w:spacing w:line="240" w:lineRule="auto"/>
        <w:ind w:left="360"/>
        <w:jc w:val="both"/>
        <w:rPr>
          <w:rFonts w:cs="Arial"/>
          <w:sz w:val="24"/>
          <w:szCs w:val="24"/>
          <w:lang w:val="pt-BR"/>
        </w:rPr>
      </w:pPr>
      <w:r>
        <w:rPr>
          <w:rFonts w:cs="Arial"/>
          <w:sz w:val="24"/>
          <w:szCs w:val="24"/>
          <w:lang w:val="pt-BR"/>
        </w:rPr>
        <w:tab/>
      </w:r>
      <w:r>
        <w:rPr>
          <w:rFonts w:cs="Arial"/>
          <w:sz w:val="24"/>
          <w:szCs w:val="24"/>
          <w:lang w:val="pt-BR"/>
        </w:rPr>
        <w:tab/>
      </w:r>
      <w:r>
        <w:rPr>
          <w:rFonts w:cs="Arial"/>
          <w:sz w:val="24"/>
          <w:szCs w:val="24"/>
          <w:lang w:val="pt-BR"/>
        </w:rPr>
        <w:tab/>
      </w:r>
      <w:r>
        <w:rPr>
          <w:rFonts w:cs="Arial"/>
          <w:sz w:val="24"/>
          <w:szCs w:val="24"/>
          <w:lang w:val="pt-BR"/>
        </w:rPr>
        <w:tab/>
      </w:r>
      <w:r>
        <w:rPr>
          <w:rFonts w:cs="Arial"/>
          <w:sz w:val="24"/>
          <w:szCs w:val="24"/>
          <w:lang w:val="pt-BR"/>
        </w:rPr>
        <w:tab/>
      </w:r>
      <w:r>
        <w:rPr>
          <w:rFonts w:cs="Arial"/>
          <w:sz w:val="24"/>
          <w:szCs w:val="24"/>
          <w:lang w:val="pt-BR"/>
        </w:rPr>
        <w:tab/>
      </w:r>
      <w:r>
        <w:rPr>
          <w:rFonts w:cs="Arial"/>
          <w:sz w:val="24"/>
          <w:szCs w:val="24"/>
          <w:lang w:val="pt-BR"/>
        </w:rPr>
        <w:tab/>
        <w:t>- prof. Mihăilă Simina – profesor itinerant</w:t>
      </w:r>
    </w:p>
    <w:p w:rsidR="00AA37EF" w:rsidRDefault="00AA37EF" w:rsidP="009C59EF">
      <w:pPr>
        <w:rPr>
          <w:rFonts w:ascii="Times New Roman" w:hAnsi="Times New Roman"/>
          <w:sz w:val="24"/>
          <w:szCs w:val="24"/>
        </w:rPr>
      </w:pPr>
    </w:p>
    <w:p w:rsidR="0012242D" w:rsidRDefault="0012242D" w:rsidP="00AA37EF">
      <w:pPr>
        <w:rPr>
          <w:rFonts w:ascii="Arial" w:hAnsi="Arial" w:cs="Arial"/>
          <w:sz w:val="24"/>
          <w:szCs w:val="24"/>
        </w:rPr>
      </w:pPr>
    </w:p>
    <w:sectPr w:rsidR="0012242D" w:rsidSect="008D71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49" w:right="849" w:bottom="1417" w:left="1701" w:header="70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788" w:rsidRDefault="00893788" w:rsidP="00921B31">
      <w:pPr>
        <w:spacing w:after="0" w:line="240" w:lineRule="auto"/>
      </w:pPr>
      <w:r>
        <w:separator/>
      </w:r>
    </w:p>
  </w:endnote>
  <w:endnote w:type="continuationSeparator" w:id="0">
    <w:p w:rsidR="00893788" w:rsidRDefault="00893788" w:rsidP="0092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05" w:rsidRDefault="00242305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6B" w:rsidRDefault="00A32C6B" w:rsidP="00A32C6B">
    <w:pPr>
      <w:pStyle w:val="Subsol"/>
      <w:spacing w:before="120"/>
      <w:ind w:right="360"/>
      <w:jc w:val="right"/>
      <w:rPr>
        <w:rFonts w:ascii="Times New Roman" w:eastAsia="Times New Roman" w:hAnsi="Times New Roman" w:cs="Times New Roman"/>
        <w:szCs w:val="18"/>
        <w:lang w:val="en-US"/>
      </w:rPr>
    </w:pPr>
    <w:r>
      <w:rPr>
        <w:rFonts w:ascii="Times New Roman" w:eastAsia="Times New Roman" w:hAnsi="Times New Roman" w:cs="Times New Roman"/>
        <w:szCs w:val="18"/>
        <w:lang w:val="en-US"/>
      </w:rPr>
      <w:t xml:space="preserve">Str. </w:t>
    </w:r>
    <w:proofErr w:type="spellStart"/>
    <w:r>
      <w:rPr>
        <w:rFonts w:ascii="Times New Roman" w:eastAsia="Times New Roman" w:hAnsi="Times New Roman" w:cs="Times New Roman"/>
        <w:szCs w:val="18"/>
        <w:lang w:val="en-US"/>
      </w:rPr>
      <w:t>Luminii</w:t>
    </w:r>
    <w:proofErr w:type="spellEnd"/>
    <w:r>
      <w:rPr>
        <w:rFonts w:ascii="Times New Roman" w:eastAsia="Times New Roman" w:hAnsi="Times New Roman" w:cs="Times New Roman"/>
        <w:szCs w:val="18"/>
        <w:lang w:val="en-US"/>
      </w:rPr>
      <w:t xml:space="preserve"> nr.10, </w:t>
    </w:r>
    <w:proofErr w:type="spellStart"/>
    <w:r>
      <w:rPr>
        <w:rFonts w:ascii="Times New Roman" w:eastAsia="Times New Roman" w:hAnsi="Times New Roman" w:cs="Times New Roman"/>
        <w:szCs w:val="18"/>
        <w:lang w:val="en-US"/>
      </w:rPr>
      <w:t>jud</w:t>
    </w:r>
    <w:proofErr w:type="spellEnd"/>
    <w:r>
      <w:rPr>
        <w:rFonts w:ascii="Times New Roman" w:eastAsia="Times New Roman" w:hAnsi="Times New Roman" w:cs="Times New Roman"/>
        <w:szCs w:val="18"/>
        <w:lang w:val="en-US"/>
      </w:rPr>
      <w:t>. Hunedoara</w:t>
    </w:r>
  </w:p>
  <w:p w:rsidR="00A32C6B" w:rsidRDefault="00A32C6B" w:rsidP="00A32C6B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8"/>
        <w:lang w:val="it-IT"/>
      </w:rPr>
    </w:pPr>
    <w:r>
      <w:rPr>
        <w:rFonts w:ascii="Times New Roman" w:eastAsia="Times New Roman" w:hAnsi="Times New Roman" w:cs="Times New Roman"/>
        <w:sz w:val="16"/>
        <w:szCs w:val="18"/>
        <w:lang w:val="en-US"/>
      </w:rPr>
      <w:t xml:space="preserve">Tel:  +4 (0) 254241166 </w:t>
    </w:r>
    <w:r>
      <w:rPr>
        <w:rFonts w:ascii="Times New Roman" w:eastAsia="Times New Roman" w:hAnsi="Times New Roman" w:cs="Times New Roman"/>
        <w:sz w:val="16"/>
        <w:szCs w:val="18"/>
        <w:lang w:val="it-IT"/>
      </w:rPr>
      <w:t xml:space="preserve">Fax:   +4 (0) </w:t>
    </w:r>
    <w:r w:rsidR="00875317">
      <w:rPr>
        <w:rFonts w:ascii="Times New Roman" w:eastAsia="Times New Roman" w:hAnsi="Times New Roman" w:cs="Times New Roman"/>
        <w:sz w:val="16"/>
        <w:szCs w:val="18"/>
        <w:lang w:val="it-IT"/>
      </w:rPr>
      <w:t>0254</w:t>
    </w:r>
    <w:r>
      <w:rPr>
        <w:rFonts w:ascii="Times New Roman" w:eastAsia="Times New Roman" w:hAnsi="Times New Roman" w:cs="Times New Roman"/>
        <w:sz w:val="16"/>
        <w:szCs w:val="18"/>
        <w:lang w:val="it-IT"/>
      </w:rPr>
      <w:t xml:space="preserve">243875, </w:t>
    </w:r>
  </w:p>
  <w:p w:rsidR="00A32C6B" w:rsidRDefault="006B2C24" w:rsidP="00A32C6B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val="it-IT"/>
      </w:rPr>
    </w:pPr>
    <w:hyperlink r:id="rId1" w:history="1">
      <w:r w:rsidR="00792674" w:rsidRPr="007744D0">
        <w:rPr>
          <w:rStyle w:val="Hyperlink"/>
          <w:rFonts w:ascii="Times New Roman" w:eastAsia="Times New Roman" w:hAnsi="Times New Roman" w:cs="Times New Roman"/>
          <w:sz w:val="16"/>
          <w:szCs w:val="16"/>
          <w:lang w:val="it-IT"/>
        </w:rPr>
        <w:t>scaurelvlad@yahoo.com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05" w:rsidRDefault="00242305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788" w:rsidRDefault="00893788" w:rsidP="00921B31">
      <w:pPr>
        <w:spacing w:after="0" w:line="240" w:lineRule="auto"/>
      </w:pPr>
      <w:r>
        <w:separator/>
      </w:r>
    </w:p>
  </w:footnote>
  <w:footnote w:type="continuationSeparator" w:id="0">
    <w:p w:rsidR="00893788" w:rsidRDefault="00893788" w:rsidP="0092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05" w:rsidRDefault="00242305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31" w:rsidRPr="00921B31" w:rsidRDefault="001076D9" w:rsidP="00EE6A20">
    <w:pPr>
      <w:rPr>
        <w:b/>
      </w:rPr>
    </w:pPr>
    <w:r w:rsidRPr="003D46F5">
      <w:rPr>
        <w:noProof/>
        <w:lang w:eastAsia="ro-R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3385185</wp:posOffset>
          </wp:positionH>
          <wp:positionV relativeFrom="paragraph">
            <wp:posOffset>6985</wp:posOffset>
          </wp:positionV>
          <wp:extent cx="657225" cy="657225"/>
          <wp:effectExtent l="0" t="0" r="9525" b="9525"/>
          <wp:wrapNone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1B31">
      <w:rPr>
        <w:noProof/>
        <w:lang w:eastAsia="ro-R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695325" cy="663430"/>
          <wp:effectExtent l="0" t="0" r="0" b="3810"/>
          <wp:wrapNone/>
          <wp:docPr id="6" name="Imagine 6" descr="Sigla aurel v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 aurel vla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090" cy="6708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1B31">
      <w:t xml:space="preserve">                          </w:t>
    </w:r>
    <w:r w:rsidR="00921B31" w:rsidRPr="00921B31">
      <w:rPr>
        <w:b/>
      </w:rPr>
      <w:t xml:space="preserve">ȘCOALA GIMNAZIALA ”DR. AUREL VLAD”                  </w:t>
    </w:r>
    <w:r w:rsidR="00EE6A20">
      <w:rPr>
        <w:b/>
      </w:rPr>
      <w:t xml:space="preserve">           </w:t>
    </w:r>
    <w:r w:rsidR="00921B31" w:rsidRPr="00921B31">
      <w:rPr>
        <w:b/>
      </w:rPr>
      <w:t xml:space="preserve"> MINISTERUL       </w:t>
    </w:r>
    <w:r w:rsidR="00EE6A20">
      <w:rPr>
        <w:b/>
      </w:rPr>
      <w:t>EDUCAȚIEI</w:t>
    </w:r>
    <w:r w:rsidR="00921B31" w:rsidRPr="00921B31">
      <w:rPr>
        <w:b/>
      </w:rPr>
      <w:t xml:space="preserve">                                                               </w:t>
    </w:r>
    <w:r w:rsidR="00EE6A20">
      <w:rPr>
        <w:b/>
      </w:rPr>
      <w:t xml:space="preserve">                                       </w:t>
    </w:r>
    <w:r w:rsidR="00EE6A20">
      <w:rPr>
        <w:b/>
      </w:rPr>
      <w:tab/>
    </w:r>
    <w:r w:rsidR="00EE6A20">
      <w:rPr>
        <w:b/>
      </w:rPr>
      <w:tab/>
    </w:r>
    <w:r w:rsidR="00EE6A20">
      <w:rPr>
        <w:b/>
      </w:rPr>
      <w:tab/>
    </w:r>
    <w:r w:rsidR="00EE6A20">
      <w:rPr>
        <w:b/>
      </w:rPr>
      <w:tab/>
    </w:r>
    <w:r w:rsidR="00EE6A20">
      <w:rPr>
        <w:b/>
      </w:rPr>
      <w:tab/>
    </w:r>
    <w:r w:rsidR="00EE6A20">
      <w:rPr>
        <w:b/>
      </w:rPr>
      <w:tab/>
    </w:r>
    <w:r w:rsidR="00EE6A20">
      <w:rPr>
        <w:b/>
      </w:rPr>
      <w:tab/>
    </w:r>
    <w:r w:rsidR="00EE6A20">
      <w:rPr>
        <w:b/>
      </w:rPr>
      <w:tab/>
    </w:r>
  </w:p>
  <w:p w:rsidR="005C77EE" w:rsidRDefault="00921B31" w:rsidP="00921B31">
    <w:pPr>
      <w:jc w:val="both"/>
      <w:rPr>
        <w:b/>
      </w:rPr>
    </w:pPr>
    <w:r w:rsidRPr="00921B31">
      <w:rPr>
        <w:b/>
      </w:rPr>
      <w:t xml:space="preserve">                                               ORĂȘTIE                                                          </w:t>
    </w:r>
    <w:r w:rsidR="00EE6A20">
      <w:rPr>
        <w:b/>
      </w:rPr>
      <w:t xml:space="preserve">                      </w:t>
    </w:r>
    <w:r w:rsidRPr="00921B31">
      <w:rPr>
        <w:b/>
      </w:rPr>
      <w:t xml:space="preserve">        NAȚIONALE </w:t>
    </w:r>
  </w:p>
  <w:p w:rsidR="009D5A48" w:rsidRDefault="009D5A48" w:rsidP="00921B31">
    <w:pPr>
      <w:jc w:val="both"/>
      <w:rPr>
        <w:b/>
      </w:rPr>
    </w:pPr>
    <w:r>
      <w:rPr>
        <w:b/>
      </w:rPr>
      <w:t xml:space="preserve">Nr. </w:t>
    </w:r>
    <w:r w:rsidR="00242305">
      <w:rPr>
        <w:b/>
      </w:rPr>
      <w:t>877/3/20.03.2018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05" w:rsidRDefault="00242305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5C84"/>
    <w:multiLevelType w:val="hybridMultilevel"/>
    <w:tmpl w:val="D788041E"/>
    <w:lvl w:ilvl="0" w:tplc="CCBE364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8A014BC"/>
    <w:multiLevelType w:val="hybridMultilevel"/>
    <w:tmpl w:val="6D6053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BF296D"/>
    <w:multiLevelType w:val="hybridMultilevel"/>
    <w:tmpl w:val="FA8E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E21B7"/>
    <w:multiLevelType w:val="hybridMultilevel"/>
    <w:tmpl w:val="B0B211E2"/>
    <w:lvl w:ilvl="0" w:tplc="C2826F9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2AB0C5E"/>
    <w:multiLevelType w:val="multilevel"/>
    <w:tmpl w:val="3E9C6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2CC7374"/>
    <w:multiLevelType w:val="hybridMultilevel"/>
    <w:tmpl w:val="02C20A52"/>
    <w:lvl w:ilvl="0" w:tplc="041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4CD4AF6"/>
    <w:multiLevelType w:val="hybridMultilevel"/>
    <w:tmpl w:val="2C38C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665145"/>
    <w:multiLevelType w:val="hybridMultilevel"/>
    <w:tmpl w:val="9E943D02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275E85"/>
    <w:multiLevelType w:val="hybridMultilevel"/>
    <w:tmpl w:val="C58ACAB6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164BD5"/>
    <w:multiLevelType w:val="hybridMultilevel"/>
    <w:tmpl w:val="D6921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270F5"/>
    <w:multiLevelType w:val="hybridMultilevel"/>
    <w:tmpl w:val="74569D78"/>
    <w:lvl w:ilvl="0" w:tplc="041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E4027F2"/>
    <w:multiLevelType w:val="hybridMultilevel"/>
    <w:tmpl w:val="2C587E4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877F4"/>
    <w:multiLevelType w:val="hybridMultilevel"/>
    <w:tmpl w:val="44CC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85A7E"/>
    <w:multiLevelType w:val="hybridMultilevel"/>
    <w:tmpl w:val="DDFCA144"/>
    <w:lvl w:ilvl="0" w:tplc="49E6933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588128A3"/>
    <w:multiLevelType w:val="hybridMultilevel"/>
    <w:tmpl w:val="42A07372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A3A20C0"/>
    <w:multiLevelType w:val="hybridMultilevel"/>
    <w:tmpl w:val="C0701B0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831F5"/>
    <w:multiLevelType w:val="hybridMultilevel"/>
    <w:tmpl w:val="EE8C18C4"/>
    <w:lvl w:ilvl="0" w:tplc="4E48B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B43AF"/>
    <w:multiLevelType w:val="hybridMultilevel"/>
    <w:tmpl w:val="B0B80D8C"/>
    <w:lvl w:ilvl="0" w:tplc="FFFFFFFF">
      <w:start w:val="1"/>
      <w:numFmt w:val="decimal"/>
      <w:lvlText w:val=""/>
      <w:lvlJc w:val="left"/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C4262D"/>
    <w:multiLevelType w:val="hybridMultilevel"/>
    <w:tmpl w:val="69649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EB250B"/>
    <w:multiLevelType w:val="hybridMultilevel"/>
    <w:tmpl w:val="9C4A3CA0"/>
    <w:lvl w:ilvl="0" w:tplc="B7641E5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C08179C"/>
    <w:multiLevelType w:val="multilevel"/>
    <w:tmpl w:val="E5B297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7F7908B8"/>
    <w:multiLevelType w:val="hybridMultilevel"/>
    <w:tmpl w:val="A236817C"/>
    <w:lvl w:ilvl="0" w:tplc="05ACF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5"/>
  </w:num>
  <w:num w:numId="5">
    <w:abstractNumId w:val="10"/>
  </w:num>
  <w:num w:numId="6">
    <w:abstractNumId w:val="16"/>
  </w:num>
  <w:num w:numId="7">
    <w:abstractNumId w:val="19"/>
  </w:num>
  <w:num w:numId="8">
    <w:abstractNumId w:val="21"/>
  </w:num>
  <w:num w:numId="9">
    <w:abstractNumId w:val="11"/>
  </w:num>
  <w:num w:numId="10">
    <w:abstractNumId w:val="6"/>
  </w:num>
  <w:num w:numId="11">
    <w:abstractNumId w:val="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20"/>
  </w:num>
  <w:num w:numId="16">
    <w:abstractNumId w:val="12"/>
  </w:num>
  <w:num w:numId="17">
    <w:abstractNumId w:val="7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921B31"/>
    <w:rsid w:val="00000E51"/>
    <w:rsid w:val="00010244"/>
    <w:rsid w:val="0002785D"/>
    <w:rsid w:val="00072FD4"/>
    <w:rsid w:val="00077DBE"/>
    <w:rsid w:val="00092B22"/>
    <w:rsid w:val="000B0EF3"/>
    <w:rsid w:val="000B7182"/>
    <w:rsid w:val="000C5E19"/>
    <w:rsid w:val="000D3910"/>
    <w:rsid w:val="000E1287"/>
    <w:rsid w:val="000E7058"/>
    <w:rsid w:val="000F65CE"/>
    <w:rsid w:val="00100931"/>
    <w:rsid w:val="00105727"/>
    <w:rsid w:val="001076D9"/>
    <w:rsid w:val="00120485"/>
    <w:rsid w:val="0012242D"/>
    <w:rsid w:val="0013593F"/>
    <w:rsid w:val="001424DD"/>
    <w:rsid w:val="001525F7"/>
    <w:rsid w:val="0016441B"/>
    <w:rsid w:val="0018463A"/>
    <w:rsid w:val="001873B9"/>
    <w:rsid w:val="00190387"/>
    <w:rsid w:val="001B01A3"/>
    <w:rsid w:val="001C18CB"/>
    <w:rsid w:val="001C2E76"/>
    <w:rsid w:val="00217BC7"/>
    <w:rsid w:val="002355AB"/>
    <w:rsid w:val="00242305"/>
    <w:rsid w:val="00242B51"/>
    <w:rsid w:val="00282AA4"/>
    <w:rsid w:val="00284167"/>
    <w:rsid w:val="002A21F4"/>
    <w:rsid w:val="002A59FB"/>
    <w:rsid w:val="002B1AD2"/>
    <w:rsid w:val="002C65E2"/>
    <w:rsid w:val="002E1C39"/>
    <w:rsid w:val="00312098"/>
    <w:rsid w:val="00315F3E"/>
    <w:rsid w:val="00320834"/>
    <w:rsid w:val="00323DC7"/>
    <w:rsid w:val="0033120E"/>
    <w:rsid w:val="00347D66"/>
    <w:rsid w:val="00363894"/>
    <w:rsid w:val="00371FCF"/>
    <w:rsid w:val="00386ACC"/>
    <w:rsid w:val="003A16DF"/>
    <w:rsid w:val="003B76FA"/>
    <w:rsid w:val="003D03B9"/>
    <w:rsid w:val="00403295"/>
    <w:rsid w:val="004050AE"/>
    <w:rsid w:val="00417223"/>
    <w:rsid w:val="00422652"/>
    <w:rsid w:val="00425CE0"/>
    <w:rsid w:val="00436D5F"/>
    <w:rsid w:val="004546CD"/>
    <w:rsid w:val="0045538E"/>
    <w:rsid w:val="00457A7D"/>
    <w:rsid w:val="004628EC"/>
    <w:rsid w:val="004847ED"/>
    <w:rsid w:val="00490701"/>
    <w:rsid w:val="004F35D1"/>
    <w:rsid w:val="0050107B"/>
    <w:rsid w:val="00506FF1"/>
    <w:rsid w:val="00524B5A"/>
    <w:rsid w:val="00534E82"/>
    <w:rsid w:val="005438D6"/>
    <w:rsid w:val="005533E3"/>
    <w:rsid w:val="00557742"/>
    <w:rsid w:val="005625C7"/>
    <w:rsid w:val="00585FF0"/>
    <w:rsid w:val="005B472B"/>
    <w:rsid w:val="005B7FC0"/>
    <w:rsid w:val="005C77EE"/>
    <w:rsid w:val="005D200A"/>
    <w:rsid w:val="00607F0D"/>
    <w:rsid w:val="006103E4"/>
    <w:rsid w:val="00620757"/>
    <w:rsid w:val="006222FF"/>
    <w:rsid w:val="00622DEF"/>
    <w:rsid w:val="006353B2"/>
    <w:rsid w:val="006576BB"/>
    <w:rsid w:val="0066491E"/>
    <w:rsid w:val="00674D3E"/>
    <w:rsid w:val="00690D5E"/>
    <w:rsid w:val="006B2C24"/>
    <w:rsid w:val="006B7823"/>
    <w:rsid w:val="006C3663"/>
    <w:rsid w:val="006D42F6"/>
    <w:rsid w:val="006E6FDF"/>
    <w:rsid w:val="006F159C"/>
    <w:rsid w:val="006F76E6"/>
    <w:rsid w:val="00701556"/>
    <w:rsid w:val="00715FFB"/>
    <w:rsid w:val="00757B38"/>
    <w:rsid w:val="007711B4"/>
    <w:rsid w:val="00790E18"/>
    <w:rsid w:val="00792674"/>
    <w:rsid w:val="00794836"/>
    <w:rsid w:val="007B469D"/>
    <w:rsid w:val="007C6B28"/>
    <w:rsid w:val="007C6CB1"/>
    <w:rsid w:val="007D051C"/>
    <w:rsid w:val="007E34C4"/>
    <w:rsid w:val="008217B6"/>
    <w:rsid w:val="00836052"/>
    <w:rsid w:val="00854E8E"/>
    <w:rsid w:val="00861452"/>
    <w:rsid w:val="00865396"/>
    <w:rsid w:val="00875317"/>
    <w:rsid w:val="00876601"/>
    <w:rsid w:val="0088117F"/>
    <w:rsid w:val="008921A8"/>
    <w:rsid w:val="00893788"/>
    <w:rsid w:val="008B6F98"/>
    <w:rsid w:val="008D7163"/>
    <w:rsid w:val="008E0DF7"/>
    <w:rsid w:val="008E64EB"/>
    <w:rsid w:val="0090556B"/>
    <w:rsid w:val="009200EA"/>
    <w:rsid w:val="00921B31"/>
    <w:rsid w:val="0092476B"/>
    <w:rsid w:val="0094522E"/>
    <w:rsid w:val="009472FE"/>
    <w:rsid w:val="00975E4B"/>
    <w:rsid w:val="00983FCF"/>
    <w:rsid w:val="009B40D8"/>
    <w:rsid w:val="009B5949"/>
    <w:rsid w:val="009C59EF"/>
    <w:rsid w:val="009C756A"/>
    <w:rsid w:val="009D5A48"/>
    <w:rsid w:val="009E6229"/>
    <w:rsid w:val="00A06EA1"/>
    <w:rsid w:val="00A14CA4"/>
    <w:rsid w:val="00A230DE"/>
    <w:rsid w:val="00A23778"/>
    <w:rsid w:val="00A32C6B"/>
    <w:rsid w:val="00A56EF2"/>
    <w:rsid w:val="00A57D99"/>
    <w:rsid w:val="00A83C0F"/>
    <w:rsid w:val="00A83FCD"/>
    <w:rsid w:val="00A93700"/>
    <w:rsid w:val="00AA20D3"/>
    <w:rsid w:val="00AA37EF"/>
    <w:rsid w:val="00AC00FB"/>
    <w:rsid w:val="00AD0652"/>
    <w:rsid w:val="00AD474C"/>
    <w:rsid w:val="00AE0B47"/>
    <w:rsid w:val="00AE2640"/>
    <w:rsid w:val="00AF6B13"/>
    <w:rsid w:val="00B05C97"/>
    <w:rsid w:val="00B124FD"/>
    <w:rsid w:val="00B40807"/>
    <w:rsid w:val="00B456F1"/>
    <w:rsid w:val="00B6198C"/>
    <w:rsid w:val="00B96C88"/>
    <w:rsid w:val="00BA198E"/>
    <w:rsid w:val="00BC229B"/>
    <w:rsid w:val="00BD61C1"/>
    <w:rsid w:val="00BE4E06"/>
    <w:rsid w:val="00C00721"/>
    <w:rsid w:val="00C115D6"/>
    <w:rsid w:val="00C131FD"/>
    <w:rsid w:val="00C25B0E"/>
    <w:rsid w:val="00C857AE"/>
    <w:rsid w:val="00C97CDB"/>
    <w:rsid w:val="00CB212F"/>
    <w:rsid w:val="00CD7C0F"/>
    <w:rsid w:val="00D062E4"/>
    <w:rsid w:val="00D21F36"/>
    <w:rsid w:val="00D33BB8"/>
    <w:rsid w:val="00D404B1"/>
    <w:rsid w:val="00D42F1A"/>
    <w:rsid w:val="00D622EE"/>
    <w:rsid w:val="00DA2415"/>
    <w:rsid w:val="00DC4CD6"/>
    <w:rsid w:val="00DD14C3"/>
    <w:rsid w:val="00DD5C4E"/>
    <w:rsid w:val="00DE32CB"/>
    <w:rsid w:val="00DE5CBF"/>
    <w:rsid w:val="00E02DD3"/>
    <w:rsid w:val="00E21E93"/>
    <w:rsid w:val="00E24D9E"/>
    <w:rsid w:val="00E44212"/>
    <w:rsid w:val="00E47D30"/>
    <w:rsid w:val="00E52A30"/>
    <w:rsid w:val="00E578AB"/>
    <w:rsid w:val="00E610BC"/>
    <w:rsid w:val="00E627A8"/>
    <w:rsid w:val="00E86A77"/>
    <w:rsid w:val="00E86D14"/>
    <w:rsid w:val="00E94605"/>
    <w:rsid w:val="00EE3074"/>
    <w:rsid w:val="00EE6A20"/>
    <w:rsid w:val="00F06F16"/>
    <w:rsid w:val="00F20691"/>
    <w:rsid w:val="00F421D5"/>
    <w:rsid w:val="00F44E47"/>
    <w:rsid w:val="00F50A24"/>
    <w:rsid w:val="00F52368"/>
    <w:rsid w:val="00F5294B"/>
    <w:rsid w:val="00FA0CE8"/>
    <w:rsid w:val="00FC64D3"/>
    <w:rsid w:val="00FD15A1"/>
    <w:rsid w:val="00FE2E5D"/>
    <w:rsid w:val="00FF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4B1"/>
  </w:style>
  <w:style w:type="paragraph" w:styleId="Titlu1">
    <w:name w:val="heading 1"/>
    <w:basedOn w:val="Normal"/>
    <w:next w:val="Normal"/>
    <w:link w:val="Titlu1Caracter"/>
    <w:qFormat/>
    <w:rsid w:val="00A83FCD"/>
    <w:pPr>
      <w:keepNext/>
      <w:spacing w:after="0" w:line="240" w:lineRule="auto"/>
      <w:ind w:left="720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903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92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921B31"/>
  </w:style>
  <w:style w:type="paragraph" w:styleId="Subsol">
    <w:name w:val="footer"/>
    <w:basedOn w:val="Normal"/>
    <w:link w:val="SubsolCaracter"/>
    <w:uiPriority w:val="99"/>
    <w:unhideWhenUsed/>
    <w:rsid w:val="0092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21B31"/>
  </w:style>
  <w:style w:type="paragraph" w:customStyle="1" w:styleId="CharChar4CharCharCharCaracterCaracter">
    <w:name w:val="Char Char4 Char Char Char Caracter Caracter"/>
    <w:basedOn w:val="Normal"/>
    <w:rsid w:val="0092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07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76D9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A32C6B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622DEF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0E7058"/>
    <w:rPr>
      <w:b/>
      <w:bCs/>
    </w:rPr>
  </w:style>
  <w:style w:type="paragraph" w:styleId="NormalWeb">
    <w:name w:val="Normal (Web)"/>
    <w:basedOn w:val="Normal"/>
    <w:uiPriority w:val="99"/>
    <w:unhideWhenUsed/>
    <w:rsid w:val="0079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rspaiere">
    <w:name w:val="No Spacing"/>
    <w:uiPriority w:val="1"/>
    <w:qFormat/>
    <w:rsid w:val="00794836"/>
    <w:pPr>
      <w:spacing w:after="0" w:line="240" w:lineRule="auto"/>
    </w:pPr>
  </w:style>
  <w:style w:type="character" w:customStyle="1" w:styleId="apple-converted-space">
    <w:name w:val="apple-converted-space"/>
    <w:basedOn w:val="Fontdeparagrafimplicit"/>
    <w:rsid w:val="00794836"/>
  </w:style>
  <w:style w:type="character" w:customStyle="1" w:styleId="Titlu1Caracter">
    <w:name w:val="Titlu 1 Caracter"/>
    <w:basedOn w:val="Fontdeparagrafimplicit"/>
    <w:link w:val="Titlu1"/>
    <w:rsid w:val="00A83FCD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1C2E7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itlu">
    <w:name w:val="Title"/>
    <w:basedOn w:val="Normal"/>
    <w:next w:val="Normal"/>
    <w:link w:val="TitluCaracter"/>
    <w:uiPriority w:val="10"/>
    <w:qFormat/>
    <w:rsid w:val="00757B3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757B3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GrilTabel">
    <w:name w:val="Table Grid"/>
    <w:basedOn w:val="TabelNormal"/>
    <w:uiPriority w:val="59"/>
    <w:rsid w:val="0050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903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TableGrid1">
    <w:name w:val="Table Grid1"/>
    <w:basedOn w:val="TabelNormal"/>
    <w:uiPriority w:val="59"/>
    <w:rsid w:val="007C6CB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">
    <w:name w:val="Emphasis"/>
    <w:basedOn w:val="Fontdeparagrafimplicit"/>
    <w:qFormat/>
    <w:rsid w:val="00AA37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A83FCD"/>
    <w:pPr>
      <w:keepNext/>
      <w:spacing w:after="0" w:line="240" w:lineRule="auto"/>
      <w:ind w:left="720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903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92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921B31"/>
  </w:style>
  <w:style w:type="paragraph" w:styleId="Subsol">
    <w:name w:val="footer"/>
    <w:basedOn w:val="Normal"/>
    <w:link w:val="SubsolCaracter"/>
    <w:uiPriority w:val="99"/>
    <w:unhideWhenUsed/>
    <w:rsid w:val="0092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21B31"/>
  </w:style>
  <w:style w:type="paragraph" w:customStyle="1" w:styleId="CharChar4CharCharCharCaracterCaracter">
    <w:name w:val="Char Char4 Char Char Char Caracter Caracter"/>
    <w:basedOn w:val="Normal"/>
    <w:rsid w:val="0092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07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76D9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A32C6B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622DEF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0E7058"/>
    <w:rPr>
      <w:b/>
      <w:bCs/>
    </w:rPr>
  </w:style>
  <w:style w:type="paragraph" w:styleId="NormalWeb">
    <w:name w:val="Normal (Web)"/>
    <w:basedOn w:val="Normal"/>
    <w:uiPriority w:val="99"/>
    <w:unhideWhenUsed/>
    <w:rsid w:val="0079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rspaiere">
    <w:name w:val="No Spacing"/>
    <w:uiPriority w:val="1"/>
    <w:qFormat/>
    <w:rsid w:val="00794836"/>
    <w:pPr>
      <w:spacing w:after="0" w:line="240" w:lineRule="auto"/>
    </w:pPr>
  </w:style>
  <w:style w:type="character" w:customStyle="1" w:styleId="apple-converted-space">
    <w:name w:val="apple-converted-space"/>
    <w:basedOn w:val="Fontdeparagrafimplicit"/>
    <w:rsid w:val="00794836"/>
  </w:style>
  <w:style w:type="character" w:customStyle="1" w:styleId="Titlu1Caracter">
    <w:name w:val="Titlu 1 Caracter"/>
    <w:basedOn w:val="Fontdeparagrafimplicit"/>
    <w:link w:val="Titlu1"/>
    <w:rsid w:val="00A83FCD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1C2E7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itlu">
    <w:name w:val="Title"/>
    <w:basedOn w:val="Normal"/>
    <w:next w:val="Normal"/>
    <w:link w:val="TitluCaracter"/>
    <w:uiPriority w:val="10"/>
    <w:qFormat/>
    <w:rsid w:val="00757B3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757B3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GrilTabel">
    <w:name w:val="Table Grid"/>
    <w:basedOn w:val="TabelNormal"/>
    <w:uiPriority w:val="39"/>
    <w:rsid w:val="0050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903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TableGrid1">
    <w:name w:val="Table Grid1"/>
    <w:basedOn w:val="TabelNormal"/>
    <w:uiPriority w:val="59"/>
    <w:rsid w:val="007C6CB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aurelvlad@yahoo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iun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1CD79-C234-4D58-BF2E-251D5CCD3C77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4FC89B96-0A02-4039-B504-B7F64DA6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11</TotalTime>
  <Pages>1</Pages>
  <Words>107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directiune</dc:creator>
  <cp:lastModifiedBy>SECRETARIAT</cp:lastModifiedBy>
  <cp:revision>4</cp:revision>
  <cp:lastPrinted>2018-01-25T06:35:00Z</cp:lastPrinted>
  <dcterms:created xsi:type="dcterms:W3CDTF">2018-03-20T09:12:00Z</dcterms:created>
  <dcterms:modified xsi:type="dcterms:W3CDTF">2018-03-20T10:34:00Z</dcterms:modified>
</cp:coreProperties>
</file>