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8E" w:rsidRDefault="0045538E" w:rsidP="0090556B">
      <w:pPr>
        <w:rPr>
          <w:szCs w:val="28"/>
        </w:rPr>
      </w:pPr>
    </w:p>
    <w:p w:rsidR="006E25E2" w:rsidRDefault="006E25E2" w:rsidP="006E25E2">
      <w:pPr>
        <w:jc w:val="center"/>
        <w:rPr>
          <w:rFonts w:ascii="Arial" w:hAnsi="Arial" w:cs="Arial"/>
          <w:sz w:val="24"/>
          <w:szCs w:val="24"/>
        </w:rPr>
      </w:pPr>
    </w:p>
    <w:p w:rsidR="003B56F2" w:rsidRDefault="003B56F2" w:rsidP="003B56F2">
      <w:pPr>
        <w:tabs>
          <w:tab w:val="left" w:pos="66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Către,</w:t>
      </w:r>
    </w:p>
    <w:p w:rsidR="003B56F2" w:rsidRDefault="003B56F2" w:rsidP="003B56F2">
      <w:pPr>
        <w:tabs>
          <w:tab w:val="left" w:pos="6675"/>
        </w:tabs>
        <w:spacing w:after="0" w:line="240" w:lineRule="auto"/>
        <w:rPr>
          <w:sz w:val="24"/>
          <w:szCs w:val="24"/>
        </w:rPr>
      </w:pPr>
    </w:p>
    <w:p w:rsidR="003B56F2" w:rsidRDefault="003B56F2" w:rsidP="003B56F2">
      <w:pPr>
        <w:tabs>
          <w:tab w:val="left" w:pos="66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Inspectoratul Școlar Județean Hunedoara</w:t>
      </w:r>
    </w:p>
    <w:p w:rsidR="003B56F2" w:rsidRDefault="003B56F2" w:rsidP="003B56F2">
      <w:pPr>
        <w:tabs>
          <w:tab w:val="left" w:pos="66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În atenția doamnei prof. metodist RALUCA SILVIA IACOBESCU</w:t>
      </w:r>
    </w:p>
    <w:p w:rsidR="003B56F2" w:rsidRDefault="003B56F2" w:rsidP="003B56F2">
      <w:pPr>
        <w:tabs>
          <w:tab w:val="left" w:pos="66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3B56F2" w:rsidRDefault="003B56F2" w:rsidP="003B56F2">
      <w:pPr>
        <w:tabs>
          <w:tab w:val="left" w:pos="6675"/>
        </w:tabs>
        <w:spacing w:after="0" w:line="240" w:lineRule="auto"/>
        <w:rPr>
          <w:sz w:val="24"/>
          <w:szCs w:val="24"/>
        </w:rPr>
      </w:pPr>
    </w:p>
    <w:p w:rsidR="003B56F2" w:rsidRDefault="003B56F2" w:rsidP="003B56F2">
      <w:pPr>
        <w:tabs>
          <w:tab w:val="left" w:pos="6675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Ref</w:t>
      </w:r>
      <w:proofErr w:type="spellEnd"/>
      <w:r>
        <w:rPr>
          <w:sz w:val="24"/>
          <w:szCs w:val="24"/>
        </w:rPr>
        <w:t>. : situația bibliotecilor</w:t>
      </w:r>
    </w:p>
    <w:p w:rsidR="003B56F2" w:rsidRDefault="003B56F2" w:rsidP="003B56F2">
      <w:pPr>
        <w:tabs>
          <w:tab w:val="left" w:pos="6675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Data:</w:t>
      </w:r>
      <w:r>
        <w:rPr>
          <w:b/>
          <w:bCs/>
          <w:sz w:val="24"/>
          <w:szCs w:val="24"/>
        </w:rPr>
        <w:t>16.05.2018</w:t>
      </w:r>
    </w:p>
    <w:p w:rsidR="003B56F2" w:rsidRDefault="003B56F2" w:rsidP="003B56F2">
      <w:pPr>
        <w:tabs>
          <w:tab w:val="left" w:pos="66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la:Școala Gimnazială ”Dr. Aurel Vlad” Orăștie</w:t>
      </w:r>
    </w:p>
    <w:p w:rsidR="003B56F2" w:rsidRDefault="003B56F2" w:rsidP="003B56F2">
      <w:pPr>
        <w:tabs>
          <w:tab w:val="left" w:pos="6675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Nr.pagini</w:t>
      </w:r>
      <w:proofErr w:type="spellEnd"/>
      <w:r>
        <w:rPr>
          <w:sz w:val="24"/>
          <w:szCs w:val="24"/>
        </w:rPr>
        <w:t>: 1</w:t>
      </w:r>
    </w:p>
    <w:p w:rsidR="003B56F2" w:rsidRDefault="003B56F2" w:rsidP="003B56F2">
      <w:pPr>
        <w:tabs>
          <w:tab w:val="left" w:pos="6675"/>
        </w:tabs>
        <w:spacing w:after="0" w:line="240" w:lineRule="auto"/>
        <w:rPr>
          <w:sz w:val="24"/>
          <w:szCs w:val="24"/>
        </w:rPr>
      </w:pPr>
    </w:p>
    <w:p w:rsidR="003B56F2" w:rsidRDefault="003B56F2" w:rsidP="003B56F2">
      <w:pPr>
        <w:tabs>
          <w:tab w:val="left" w:pos="6675"/>
        </w:tabs>
        <w:spacing w:after="0" w:line="240" w:lineRule="auto"/>
        <w:rPr>
          <w:sz w:val="24"/>
          <w:szCs w:val="24"/>
        </w:rPr>
      </w:pPr>
    </w:p>
    <w:p w:rsidR="003B56F2" w:rsidRDefault="003B56F2" w:rsidP="003B56F2">
      <w:pPr>
        <w:tabs>
          <w:tab w:val="left" w:pos="6675"/>
        </w:tabs>
        <w:spacing w:after="0" w:line="240" w:lineRule="auto"/>
        <w:ind w:firstLineChars="250" w:firstLine="600"/>
        <w:jc w:val="both"/>
        <w:rPr>
          <w:sz w:val="24"/>
          <w:szCs w:val="24"/>
        </w:rPr>
      </w:pPr>
      <w:r>
        <w:rPr>
          <w:sz w:val="24"/>
          <w:szCs w:val="24"/>
        </w:rPr>
        <w:t>Urmare a adresei dvs. Nr.417 /16.05.2018,  vă comunicăm situația solicitată:</w:t>
      </w:r>
    </w:p>
    <w:p w:rsidR="003B56F2" w:rsidRDefault="003B56F2" w:rsidP="003B56F2">
      <w:pPr>
        <w:tabs>
          <w:tab w:val="left" w:pos="6675"/>
        </w:tabs>
        <w:spacing w:after="0" w:line="240" w:lineRule="auto"/>
        <w:ind w:firstLineChars="250" w:firstLine="600"/>
        <w:jc w:val="both"/>
        <w:rPr>
          <w:sz w:val="24"/>
          <w:szCs w:val="24"/>
        </w:rPr>
      </w:pPr>
    </w:p>
    <w:p w:rsidR="003B56F2" w:rsidRDefault="003B56F2" w:rsidP="003B56F2">
      <w:pPr>
        <w:tabs>
          <w:tab w:val="left" w:pos="6675"/>
        </w:tabs>
        <w:spacing w:after="0" w:line="240" w:lineRule="auto"/>
        <w:ind w:firstLineChars="250" w:firstLine="600"/>
        <w:jc w:val="both"/>
        <w:rPr>
          <w:sz w:val="24"/>
          <w:szCs w:val="24"/>
        </w:rPr>
      </w:pPr>
    </w:p>
    <w:tbl>
      <w:tblPr>
        <w:tblStyle w:val="GrilTabel"/>
        <w:tblW w:w="0" w:type="auto"/>
        <w:tblLayout w:type="fixed"/>
        <w:tblLook w:val="04A0"/>
      </w:tblPr>
      <w:tblGrid>
        <w:gridCol w:w="1526"/>
        <w:gridCol w:w="990"/>
        <w:gridCol w:w="1151"/>
        <w:gridCol w:w="1403"/>
        <w:gridCol w:w="2218"/>
        <w:gridCol w:w="1025"/>
        <w:gridCol w:w="831"/>
      </w:tblGrid>
      <w:tr w:rsidR="003B56F2" w:rsidTr="006445EB">
        <w:trPr>
          <w:trHeight w:val="317"/>
          <w:tblHeader/>
        </w:trPr>
        <w:tc>
          <w:tcPr>
            <w:tcW w:w="1526" w:type="dxa"/>
            <w:vMerge w:val="restart"/>
            <w:vAlign w:val="center"/>
          </w:tcPr>
          <w:p w:rsidR="003B56F2" w:rsidRDefault="003B56F2" w:rsidP="006445EB">
            <w:pPr>
              <w:jc w:val="center"/>
            </w:pPr>
            <w:r>
              <w:t>Denumirea unității școlare</w:t>
            </w:r>
          </w:p>
        </w:tc>
        <w:tc>
          <w:tcPr>
            <w:tcW w:w="990" w:type="dxa"/>
            <w:vMerge w:val="restart"/>
            <w:vAlign w:val="center"/>
          </w:tcPr>
          <w:p w:rsidR="003B56F2" w:rsidRDefault="003B56F2" w:rsidP="006445EB">
            <w:pPr>
              <w:jc w:val="center"/>
            </w:pPr>
            <w:r>
              <w:t>Existența unei biblioteci în incinta unității școlare</w:t>
            </w:r>
          </w:p>
          <w:p w:rsidR="003B56F2" w:rsidRDefault="003B56F2" w:rsidP="006445EB">
            <w:pPr>
              <w:jc w:val="center"/>
            </w:pPr>
            <w:r>
              <w:t>DA/NU</w:t>
            </w:r>
          </w:p>
        </w:tc>
        <w:tc>
          <w:tcPr>
            <w:tcW w:w="6628" w:type="dxa"/>
            <w:gridSpan w:val="5"/>
            <w:vAlign w:val="center"/>
          </w:tcPr>
          <w:p w:rsidR="003B56F2" w:rsidRDefault="003B56F2" w:rsidP="006445EB">
            <w:pPr>
              <w:jc w:val="center"/>
            </w:pPr>
            <w:r>
              <w:t>În cazul în care există bibliotecă:</w:t>
            </w:r>
          </w:p>
        </w:tc>
      </w:tr>
      <w:tr w:rsidR="003B56F2" w:rsidTr="006445EB">
        <w:trPr>
          <w:trHeight w:val="317"/>
          <w:tblHeader/>
        </w:trPr>
        <w:tc>
          <w:tcPr>
            <w:tcW w:w="1526" w:type="dxa"/>
            <w:vMerge/>
            <w:vAlign w:val="center"/>
          </w:tcPr>
          <w:p w:rsidR="003B56F2" w:rsidRDefault="003B56F2" w:rsidP="006445EB">
            <w:pPr>
              <w:jc w:val="center"/>
            </w:pPr>
          </w:p>
        </w:tc>
        <w:tc>
          <w:tcPr>
            <w:tcW w:w="990" w:type="dxa"/>
            <w:vMerge/>
            <w:vAlign w:val="center"/>
          </w:tcPr>
          <w:p w:rsidR="003B56F2" w:rsidRDefault="003B56F2" w:rsidP="006445EB">
            <w:pPr>
              <w:jc w:val="center"/>
            </w:pPr>
          </w:p>
        </w:tc>
        <w:tc>
          <w:tcPr>
            <w:tcW w:w="1151" w:type="dxa"/>
            <w:vAlign w:val="center"/>
          </w:tcPr>
          <w:p w:rsidR="003B56F2" w:rsidRDefault="003B56F2" w:rsidP="006445EB">
            <w:pPr>
              <w:jc w:val="center"/>
            </w:pPr>
            <w:r>
              <w:t>Nume și prenume bibliotecar /  responsabil cu biblioteca</w:t>
            </w:r>
          </w:p>
        </w:tc>
        <w:tc>
          <w:tcPr>
            <w:tcW w:w="1403" w:type="dxa"/>
            <w:vAlign w:val="center"/>
          </w:tcPr>
          <w:p w:rsidR="003B56F2" w:rsidRDefault="003B56F2" w:rsidP="006445EB">
            <w:pPr>
              <w:jc w:val="center"/>
            </w:pPr>
            <w:r>
              <w:t>Număr de telefon bibliotecar / responsabil cu biblioteca</w:t>
            </w:r>
          </w:p>
        </w:tc>
        <w:tc>
          <w:tcPr>
            <w:tcW w:w="2218" w:type="dxa"/>
          </w:tcPr>
          <w:p w:rsidR="003B56F2" w:rsidRDefault="003B56F2" w:rsidP="006445EB">
            <w:pPr>
              <w:jc w:val="center"/>
            </w:pPr>
            <w:r>
              <w:t>Adresa de email bibliotecar / responsabil cu biblioteca</w:t>
            </w:r>
          </w:p>
        </w:tc>
        <w:tc>
          <w:tcPr>
            <w:tcW w:w="1025" w:type="dxa"/>
            <w:vAlign w:val="center"/>
          </w:tcPr>
          <w:p w:rsidR="003B56F2" w:rsidRDefault="003B56F2" w:rsidP="006445EB">
            <w:pPr>
              <w:jc w:val="center"/>
            </w:pPr>
            <w:r>
              <w:t>Orarul de acces al elevilor la bibliotecă</w:t>
            </w:r>
          </w:p>
        </w:tc>
        <w:tc>
          <w:tcPr>
            <w:tcW w:w="831" w:type="dxa"/>
            <w:vAlign w:val="center"/>
          </w:tcPr>
          <w:p w:rsidR="003B56F2" w:rsidRDefault="003B56F2" w:rsidP="006445EB">
            <w:pPr>
              <w:jc w:val="center"/>
            </w:pPr>
            <w:r>
              <w:t>Număr de volume</w:t>
            </w:r>
          </w:p>
        </w:tc>
      </w:tr>
      <w:tr w:rsidR="003B56F2" w:rsidTr="006445EB">
        <w:trPr>
          <w:tblHeader/>
        </w:trPr>
        <w:tc>
          <w:tcPr>
            <w:tcW w:w="1526" w:type="dxa"/>
          </w:tcPr>
          <w:p w:rsidR="003B56F2" w:rsidRDefault="003B56F2" w:rsidP="006445EB">
            <w:pPr>
              <w:jc w:val="both"/>
            </w:pPr>
            <w:r>
              <w:t>ȘCOALA GIMNAZIALĂ ”DR. AUREL VLAD” ORĂȘTIE</w:t>
            </w:r>
          </w:p>
        </w:tc>
        <w:tc>
          <w:tcPr>
            <w:tcW w:w="990" w:type="dxa"/>
          </w:tcPr>
          <w:p w:rsidR="003B56F2" w:rsidRDefault="003B56F2" w:rsidP="006445EB">
            <w:pPr>
              <w:jc w:val="both"/>
            </w:pPr>
            <w:r>
              <w:t>DA</w:t>
            </w:r>
          </w:p>
        </w:tc>
        <w:tc>
          <w:tcPr>
            <w:tcW w:w="1151" w:type="dxa"/>
          </w:tcPr>
          <w:p w:rsidR="003B56F2" w:rsidRDefault="003B56F2" w:rsidP="006445EB">
            <w:pPr>
              <w:jc w:val="both"/>
            </w:pPr>
            <w:r>
              <w:t>LĂSCOIU MIRELA ELENA</w:t>
            </w:r>
          </w:p>
        </w:tc>
        <w:tc>
          <w:tcPr>
            <w:tcW w:w="1403" w:type="dxa"/>
          </w:tcPr>
          <w:p w:rsidR="003B56F2" w:rsidRDefault="003B56F2" w:rsidP="006445EB">
            <w:pPr>
              <w:jc w:val="both"/>
            </w:pPr>
            <w:r>
              <w:t>0724686728</w:t>
            </w:r>
          </w:p>
        </w:tc>
        <w:tc>
          <w:tcPr>
            <w:tcW w:w="2218" w:type="dxa"/>
          </w:tcPr>
          <w:p w:rsidR="003B56F2" w:rsidRDefault="003B56F2" w:rsidP="006445EB">
            <w:pPr>
              <w:jc w:val="both"/>
            </w:pPr>
            <w:r>
              <w:t>mirelalascoiu@gmail.com</w:t>
            </w:r>
          </w:p>
        </w:tc>
        <w:tc>
          <w:tcPr>
            <w:tcW w:w="1025" w:type="dxa"/>
          </w:tcPr>
          <w:p w:rsidR="003B56F2" w:rsidRDefault="003B56F2" w:rsidP="006445EB">
            <w:pPr>
              <w:jc w:val="both"/>
            </w:pPr>
            <w:r>
              <w:t>Luni-vineri</w:t>
            </w:r>
          </w:p>
          <w:p w:rsidR="003B56F2" w:rsidRDefault="003B56F2" w:rsidP="006445EB">
            <w:pPr>
              <w:jc w:val="both"/>
            </w:pPr>
            <w:r>
              <w:t>8-16</w:t>
            </w:r>
          </w:p>
        </w:tc>
        <w:tc>
          <w:tcPr>
            <w:tcW w:w="831" w:type="dxa"/>
          </w:tcPr>
          <w:p w:rsidR="003B56F2" w:rsidRDefault="003B56F2" w:rsidP="006445EB">
            <w:pPr>
              <w:jc w:val="both"/>
            </w:pPr>
            <w:r>
              <w:t>14629</w:t>
            </w:r>
          </w:p>
        </w:tc>
      </w:tr>
    </w:tbl>
    <w:p w:rsidR="003B56F2" w:rsidRDefault="003B56F2" w:rsidP="003B56F2">
      <w:pPr>
        <w:tabs>
          <w:tab w:val="left" w:pos="6675"/>
        </w:tabs>
        <w:spacing w:after="0" w:line="240" w:lineRule="auto"/>
        <w:ind w:firstLineChars="250" w:firstLine="600"/>
        <w:jc w:val="both"/>
        <w:rPr>
          <w:sz w:val="24"/>
          <w:szCs w:val="24"/>
        </w:rPr>
      </w:pPr>
    </w:p>
    <w:p w:rsidR="003B56F2" w:rsidRDefault="003B56F2" w:rsidP="003B56F2">
      <w:pPr>
        <w:tabs>
          <w:tab w:val="left" w:pos="6675"/>
        </w:tabs>
        <w:spacing w:after="0" w:line="240" w:lineRule="auto"/>
        <w:jc w:val="both"/>
        <w:rPr>
          <w:sz w:val="24"/>
          <w:szCs w:val="24"/>
        </w:rPr>
      </w:pPr>
    </w:p>
    <w:p w:rsidR="003B56F2" w:rsidRDefault="003B56F2" w:rsidP="003B56F2">
      <w:pPr>
        <w:tabs>
          <w:tab w:val="left" w:pos="6675"/>
        </w:tabs>
        <w:spacing w:after="0" w:line="240" w:lineRule="auto"/>
        <w:ind w:firstLineChars="250" w:firstLine="600"/>
        <w:jc w:val="both"/>
        <w:rPr>
          <w:sz w:val="24"/>
          <w:szCs w:val="24"/>
        </w:rPr>
      </w:pPr>
    </w:p>
    <w:p w:rsidR="006E25E2" w:rsidRDefault="006E25E2" w:rsidP="006E25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DIRECTOR,</w:t>
      </w:r>
    </w:p>
    <w:p w:rsidR="006E25E2" w:rsidRDefault="006E25E2" w:rsidP="006E25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DIONISIE BULZ</w:t>
      </w:r>
    </w:p>
    <w:p w:rsidR="006E25E2" w:rsidRDefault="006E25E2" w:rsidP="006E25E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Întocmit,</w:t>
      </w:r>
    </w:p>
    <w:p w:rsidR="006E25E2" w:rsidRDefault="003B56F2" w:rsidP="006E25E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LĂSCOIU MIRELA</w:t>
      </w:r>
    </w:p>
    <w:p w:rsidR="006E25E2" w:rsidRDefault="003B56F2" w:rsidP="006E25E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bibliotecar</w:t>
      </w:r>
    </w:p>
    <w:p w:rsidR="0012242D" w:rsidRDefault="0012242D" w:rsidP="006E25E2">
      <w:pPr>
        <w:jc w:val="center"/>
        <w:rPr>
          <w:rFonts w:ascii="Arial" w:hAnsi="Arial" w:cs="Arial"/>
          <w:sz w:val="24"/>
          <w:szCs w:val="24"/>
        </w:rPr>
      </w:pPr>
    </w:p>
    <w:sectPr w:rsidR="0012242D" w:rsidSect="008D7163">
      <w:headerReference w:type="default" r:id="rId9"/>
      <w:footerReference w:type="default" r:id="rId10"/>
      <w:pgSz w:w="11906" w:h="16838"/>
      <w:pgMar w:top="1649" w:right="849" w:bottom="1417" w:left="1701" w:header="7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C0F" w:rsidRDefault="00DC2C0F" w:rsidP="00921B31">
      <w:pPr>
        <w:spacing w:after="0" w:line="240" w:lineRule="auto"/>
      </w:pPr>
      <w:r>
        <w:separator/>
      </w:r>
    </w:p>
  </w:endnote>
  <w:endnote w:type="continuationSeparator" w:id="0">
    <w:p w:rsidR="00DC2C0F" w:rsidRDefault="00DC2C0F" w:rsidP="0092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6B" w:rsidRDefault="00A32C6B" w:rsidP="00A32C6B">
    <w:pPr>
      <w:pStyle w:val="Subsol"/>
      <w:spacing w:before="120"/>
      <w:ind w:right="360"/>
      <w:jc w:val="right"/>
      <w:rPr>
        <w:rFonts w:ascii="Times New Roman" w:eastAsia="Times New Roman" w:hAnsi="Times New Roman" w:cs="Times New Roman"/>
        <w:szCs w:val="18"/>
        <w:lang w:val="en-US"/>
      </w:rPr>
    </w:pPr>
    <w:r>
      <w:rPr>
        <w:rFonts w:ascii="Times New Roman" w:eastAsia="Times New Roman" w:hAnsi="Times New Roman" w:cs="Times New Roman"/>
        <w:szCs w:val="18"/>
        <w:lang w:val="en-US"/>
      </w:rPr>
      <w:t xml:space="preserve">Str. </w:t>
    </w:r>
    <w:proofErr w:type="spellStart"/>
    <w:r>
      <w:rPr>
        <w:rFonts w:ascii="Times New Roman" w:eastAsia="Times New Roman" w:hAnsi="Times New Roman" w:cs="Times New Roman"/>
        <w:szCs w:val="18"/>
        <w:lang w:val="en-US"/>
      </w:rPr>
      <w:t>Luminii</w:t>
    </w:r>
    <w:proofErr w:type="spellEnd"/>
    <w:r>
      <w:rPr>
        <w:rFonts w:ascii="Times New Roman" w:eastAsia="Times New Roman" w:hAnsi="Times New Roman" w:cs="Times New Roman"/>
        <w:szCs w:val="18"/>
        <w:lang w:val="en-US"/>
      </w:rPr>
      <w:t xml:space="preserve"> nr.10, </w:t>
    </w:r>
    <w:proofErr w:type="spellStart"/>
    <w:r>
      <w:rPr>
        <w:rFonts w:ascii="Times New Roman" w:eastAsia="Times New Roman" w:hAnsi="Times New Roman" w:cs="Times New Roman"/>
        <w:szCs w:val="18"/>
        <w:lang w:val="en-US"/>
      </w:rPr>
      <w:t>jud</w:t>
    </w:r>
    <w:proofErr w:type="spellEnd"/>
    <w:r>
      <w:rPr>
        <w:rFonts w:ascii="Times New Roman" w:eastAsia="Times New Roman" w:hAnsi="Times New Roman" w:cs="Times New Roman"/>
        <w:szCs w:val="18"/>
        <w:lang w:val="en-US"/>
      </w:rPr>
      <w:t>. Hunedoara</w:t>
    </w:r>
  </w:p>
  <w:p w:rsidR="00A32C6B" w:rsidRDefault="00A32C6B" w:rsidP="00A32C6B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8"/>
        <w:lang w:val="it-IT"/>
      </w:rPr>
    </w:pPr>
    <w:r>
      <w:rPr>
        <w:rFonts w:ascii="Times New Roman" w:eastAsia="Times New Roman" w:hAnsi="Times New Roman" w:cs="Times New Roman"/>
        <w:sz w:val="16"/>
        <w:szCs w:val="18"/>
        <w:lang w:val="en-US"/>
      </w:rPr>
      <w:t xml:space="preserve">Tel:  +4 (0) 254241166 </w:t>
    </w:r>
    <w:r>
      <w:rPr>
        <w:rFonts w:ascii="Times New Roman" w:eastAsia="Times New Roman" w:hAnsi="Times New Roman" w:cs="Times New Roman"/>
        <w:sz w:val="16"/>
        <w:szCs w:val="18"/>
        <w:lang w:val="it-IT"/>
      </w:rPr>
      <w:t xml:space="preserve">Fax:   +4 (0) </w:t>
    </w:r>
    <w:r w:rsidR="00875317">
      <w:rPr>
        <w:rFonts w:ascii="Times New Roman" w:eastAsia="Times New Roman" w:hAnsi="Times New Roman" w:cs="Times New Roman"/>
        <w:sz w:val="16"/>
        <w:szCs w:val="18"/>
        <w:lang w:val="it-IT"/>
      </w:rPr>
      <w:t>0254</w:t>
    </w:r>
    <w:r>
      <w:rPr>
        <w:rFonts w:ascii="Times New Roman" w:eastAsia="Times New Roman" w:hAnsi="Times New Roman" w:cs="Times New Roman"/>
        <w:sz w:val="16"/>
        <w:szCs w:val="18"/>
        <w:lang w:val="it-IT"/>
      </w:rPr>
      <w:t xml:space="preserve">243875, </w:t>
    </w:r>
  </w:p>
  <w:p w:rsidR="00A32C6B" w:rsidRDefault="00EF27B0" w:rsidP="00A32C6B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val="it-IT"/>
      </w:rPr>
    </w:pPr>
    <w:hyperlink r:id="rId1" w:history="1">
      <w:r w:rsidR="00792674" w:rsidRPr="007744D0">
        <w:rPr>
          <w:rStyle w:val="Hyperlink"/>
          <w:rFonts w:ascii="Times New Roman" w:eastAsia="Times New Roman" w:hAnsi="Times New Roman" w:cs="Times New Roman"/>
          <w:sz w:val="16"/>
          <w:szCs w:val="16"/>
          <w:lang w:val="it-IT"/>
        </w:rPr>
        <w:t>scaurelvlad@yahoo.com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C0F" w:rsidRDefault="00DC2C0F" w:rsidP="00921B31">
      <w:pPr>
        <w:spacing w:after="0" w:line="240" w:lineRule="auto"/>
      </w:pPr>
      <w:r>
        <w:separator/>
      </w:r>
    </w:p>
  </w:footnote>
  <w:footnote w:type="continuationSeparator" w:id="0">
    <w:p w:rsidR="00DC2C0F" w:rsidRDefault="00DC2C0F" w:rsidP="0092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31" w:rsidRPr="00921B31" w:rsidRDefault="001076D9" w:rsidP="00EE6A20">
    <w:pPr>
      <w:rPr>
        <w:b/>
      </w:rPr>
    </w:pPr>
    <w:r w:rsidRPr="003D46F5">
      <w:rPr>
        <w:noProof/>
        <w:lang w:eastAsia="ro-R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3385185</wp:posOffset>
          </wp:positionH>
          <wp:positionV relativeFrom="paragraph">
            <wp:posOffset>6985</wp:posOffset>
          </wp:positionV>
          <wp:extent cx="657225" cy="657225"/>
          <wp:effectExtent l="0" t="0" r="9525" b="9525"/>
          <wp:wrapNone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1B31">
      <w:rPr>
        <w:noProof/>
        <w:lang w:eastAsia="ro-R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695325" cy="663430"/>
          <wp:effectExtent l="0" t="0" r="0" b="3810"/>
          <wp:wrapNone/>
          <wp:docPr id="6" name="Imagine 6" descr="Sigla aurel v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 aurel vla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090" cy="6708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1B31">
      <w:t xml:space="preserve">                          </w:t>
    </w:r>
    <w:r w:rsidR="00921B31" w:rsidRPr="00921B31">
      <w:rPr>
        <w:b/>
      </w:rPr>
      <w:t xml:space="preserve">ȘCOALA GIMNAZIALA ”DR. AUREL VLAD”                  </w:t>
    </w:r>
    <w:r w:rsidR="00EE6A20">
      <w:rPr>
        <w:b/>
      </w:rPr>
      <w:t xml:space="preserve">           </w:t>
    </w:r>
    <w:r w:rsidR="00921B31" w:rsidRPr="00921B31">
      <w:rPr>
        <w:b/>
      </w:rPr>
      <w:t xml:space="preserve"> MINISTERUL       </w:t>
    </w:r>
    <w:r w:rsidR="00EE6A20">
      <w:rPr>
        <w:b/>
      </w:rPr>
      <w:t>EDUCAȚIEI</w:t>
    </w:r>
    <w:r w:rsidR="00921B31" w:rsidRPr="00921B31">
      <w:rPr>
        <w:b/>
      </w:rPr>
      <w:t xml:space="preserve">                                                               </w:t>
    </w:r>
    <w:r w:rsidR="00EE6A20">
      <w:rPr>
        <w:b/>
      </w:rPr>
      <w:t xml:space="preserve">                                       </w:t>
    </w:r>
    <w:r w:rsidR="00EE6A20">
      <w:rPr>
        <w:b/>
      </w:rPr>
      <w:tab/>
    </w:r>
    <w:r w:rsidR="00EE6A20">
      <w:rPr>
        <w:b/>
      </w:rPr>
      <w:tab/>
    </w:r>
    <w:r w:rsidR="00EE6A20">
      <w:rPr>
        <w:b/>
      </w:rPr>
      <w:tab/>
    </w:r>
    <w:r w:rsidR="00EE6A20">
      <w:rPr>
        <w:b/>
      </w:rPr>
      <w:tab/>
    </w:r>
    <w:r w:rsidR="00EE6A20">
      <w:rPr>
        <w:b/>
      </w:rPr>
      <w:tab/>
    </w:r>
    <w:r w:rsidR="00EE6A20">
      <w:rPr>
        <w:b/>
      </w:rPr>
      <w:tab/>
    </w:r>
    <w:r w:rsidR="00EE6A20">
      <w:rPr>
        <w:b/>
      </w:rPr>
      <w:tab/>
    </w:r>
    <w:r w:rsidR="00EE6A20">
      <w:rPr>
        <w:b/>
      </w:rPr>
      <w:tab/>
    </w:r>
  </w:p>
  <w:p w:rsidR="005C77EE" w:rsidRDefault="00921B31" w:rsidP="00921B31">
    <w:pPr>
      <w:jc w:val="both"/>
      <w:rPr>
        <w:b/>
      </w:rPr>
    </w:pPr>
    <w:r w:rsidRPr="00921B31">
      <w:rPr>
        <w:b/>
      </w:rPr>
      <w:t xml:space="preserve">                                               ORĂȘTIE                                                          </w:t>
    </w:r>
    <w:r w:rsidR="00EE6A20">
      <w:rPr>
        <w:b/>
      </w:rPr>
      <w:t xml:space="preserve">                      </w:t>
    </w:r>
    <w:r w:rsidRPr="00921B31">
      <w:rPr>
        <w:b/>
      </w:rPr>
      <w:t xml:space="preserve">        NAȚIONALE </w:t>
    </w:r>
  </w:p>
  <w:p w:rsidR="003B56F2" w:rsidRPr="00BE0CA7" w:rsidRDefault="003B56F2" w:rsidP="003B56F2">
    <w:r w:rsidRPr="00BE0CA7">
      <w:t>Nr.</w:t>
    </w:r>
    <w:r>
      <w:t>1537</w:t>
    </w:r>
    <w:r w:rsidRPr="00BE0CA7">
      <w:t>_/1</w:t>
    </w:r>
    <w:r>
      <w:t>6</w:t>
    </w:r>
    <w:r w:rsidRPr="00BE0CA7">
      <w:t>.0</w:t>
    </w:r>
    <w:r>
      <w:t>5</w:t>
    </w:r>
    <w:r w:rsidRPr="00BE0CA7">
      <w:t>.2018</w:t>
    </w:r>
  </w:p>
  <w:p w:rsidR="009D5A48" w:rsidRDefault="009D5A48" w:rsidP="003B56F2">
    <w:pPr>
      <w:jc w:val="both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5C84"/>
    <w:multiLevelType w:val="hybridMultilevel"/>
    <w:tmpl w:val="D788041E"/>
    <w:lvl w:ilvl="0" w:tplc="CCBE364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8A014BC"/>
    <w:multiLevelType w:val="hybridMultilevel"/>
    <w:tmpl w:val="6D6053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BF296D"/>
    <w:multiLevelType w:val="hybridMultilevel"/>
    <w:tmpl w:val="FA8E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E21B7"/>
    <w:multiLevelType w:val="hybridMultilevel"/>
    <w:tmpl w:val="B0B211E2"/>
    <w:lvl w:ilvl="0" w:tplc="C2826F9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2AB0C5E"/>
    <w:multiLevelType w:val="multilevel"/>
    <w:tmpl w:val="3E9C6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2CC7374"/>
    <w:multiLevelType w:val="hybridMultilevel"/>
    <w:tmpl w:val="02C20A52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4CD4AF6"/>
    <w:multiLevelType w:val="hybridMultilevel"/>
    <w:tmpl w:val="2C38C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665145"/>
    <w:multiLevelType w:val="hybridMultilevel"/>
    <w:tmpl w:val="9E943D02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275E85"/>
    <w:multiLevelType w:val="hybridMultilevel"/>
    <w:tmpl w:val="C58ACAB6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164BD5"/>
    <w:multiLevelType w:val="hybridMultilevel"/>
    <w:tmpl w:val="D6921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270F5"/>
    <w:multiLevelType w:val="hybridMultilevel"/>
    <w:tmpl w:val="74569D78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E4027F2"/>
    <w:multiLevelType w:val="hybridMultilevel"/>
    <w:tmpl w:val="2C587E4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877F4"/>
    <w:multiLevelType w:val="hybridMultilevel"/>
    <w:tmpl w:val="44CC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85A7E"/>
    <w:multiLevelType w:val="hybridMultilevel"/>
    <w:tmpl w:val="DDFCA144"/>
    <w:lvl w:ilvl="0" w:tplc="49E6933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588128A3"/>
    <w:multiLevelType w:val="hybridMultilevel"/>
    <w:tmpl w:val="42A07372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A3A20C0"/>
    <w:multiLevelType w:val="hybridMultilevel"/>
    <w:tmpl w:val="C0701B0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831F5"/>
    <w:multiLevelType w:val="hybridMultilevel"/>
    <w:tmpl w:val="EE8C18C4"/>
    <w:lvl w:ilvl="0" w:tplc="4E48B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B43AF"/>
    <w:multiLevelType w:val="hybridMultilevel"/>
    <w:tmpl w:val="B0B80D8C"/>
    <w:lvl w:ilvl="0" w:tplc="FFFFFFFF">
      <w:start w:val="1"/>
      <w:numFmt w:val="decimal"/>
      <w:lvlText w:val=""/>
      <w:lvlJc w:val="left"/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C4262D"/>
    <w:multiLevelType w:val="hybridMultilevel"/>
    <w:tmpl w:val="69649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EB250B"/>
    <w:multiLevelType w:val="hybridMultilevel"/>
    <w:tmpl w:val="9C4A3CA0"/>
    <w:lvl w:ilvl="0" w:tplc="B7641E5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C08179C"/>
    <w:multiLevelType w:val="multilevel"/>
    <w:tmpl w:val="E5B297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7F7908B8"/>
    <w:multiLevelType w:val="hybridMultilevel"/>
    <w:tmpl w:val="A236817C"/>
    <w:lvl w:ilvl="0" w:tplc="05ACF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5"/>
  </w:num>
  <w:num w:numId="5">
    <w:abstractNumId w:val="10"/>
  </w:num>
  <w:num w:numId="6">
    <w:abstractNumId w:val="16"/>
  </w:num>
  <w:num w:numId="7">
    <w:abstractNumId w:val="19"/>
  </w:num>
  <w:num w:numId="8">
    <w:abstractNumId w:val="21"/>
  </w:num>
  <w:num w:numId="9">
    <w:abstractNumId w:val="11"/>
  </w:num>
  <w:num w:numId="10">
    <w:abstractNumId w:val="6"/>
  </w:num>
  <w:num w:numId="11">
    <w:abstractNumId w:val="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20"/>
  </w:num>
  <w:num w:numId="16">
    <w:abstractNumId w:val="12"/>
  </w:num>
  <w:num w:numId="17">
    <w:abstractNumId w:val="7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921B31"/>
    <w:rsid w:val="00000E51"/>
    <w:rsid w:val="00010244"/>
    <w:rsid w:val="0002785D"/>
    <w:rsid w:val="00072FD4"/>
    <w:rsid w:val="00077DBE"/>
    <w:rsid w:val="00092B22"/>
    <w:rsid w:val="000B0EF3"/>
    <w:rsid w:val="000B7182"/>
    <w:rsid w:val="000C5E19"/>
    <w:rsid w:val="000D3910"/>
    <w:rsid w:val="000E1287"/>
    <w:rsid w:val="000E7058"/>
    <w:rsid w:val="000F65CE"/>
    <w:rsid w:val="00100931"/>
    <w:rsid w:val="00105727"/>
    <w:rsid w:val="001076D9"/>
    <w:rsid w:val="00120485"/>
    <w:rsid w:val="0012242D"/>
    <w:rsid w:val="0013593F"/>
    <w:rsid w:val="001424DD"/>
    <w:rsid w:val="001525F7"/>
    <w:rsid w:val="0018463A"/>
    <w:rsid w:val="001873B9"/>
    <w:rsid w:val="00190387"/>
    <w:rsid w:val="001B01A3"/>
    <w:rsid w:val="001C18CB"/>
    <w:rsid w:val="001C2E76"/>
    <w:rsid w:val="00217BC7"/>
    <w:rsid w:val="002355AB"/>
    <w:rsid w:val="00242B51"/>
    <w:rsid w:val="00282AA4"/>
    <w:rsid w:val="00284167"/>
    <w:rsid w:val="002A21F4"/>
    <w:rsid w:val="002A59FB"/>
    <w:rsid w:val="002B1AD2"/>
    <w:rsid w:val="002C65E2"/>
    <w:rsid w:val="002E1C39"/>
    <w:rsid w:val="00312098"/>
    <w:rsid w:val="00315F3E"/>
    <w:rsid w:val="00320834"/>
    <w:rsid w:val="00323DC7"/>
    <w:rsid w:val="0033120E"/>
    <w:rsid w:val="00347D66"/>
    <w:rsid w:val="00363894"/>
    <w:rsid w:val="00371FCF"/>
    <w:rsid w:val="00386ACC"/>
    <w:rsid w:val="003A16DF"/>
    <w:rsid w:val="003B56F2"/>
    <w:rsid w:val="003B76FA"/>
    <w:rsid w:val="00403295"/>
    <w:rsid w:val="004050AE"/>
    <w:rsid w:val="00417223"/>
    <w:rsid w:val="00422652"/>
    <w:rsid w:val="00425CE0"/>
    <w:rsid w:val="00436D5F"/>
    <w:rsid w:val="00442442"/>
    <w:rsid w:val="0045538E"/>
    <w:rsid w:val="00457A7D"/>
    <w:rsid w:val="004628EC"/>
    <w:rsid w:val="004847ED"/>
    <w:rsid w:val="00490701"/>
    <w:rsid w:val="004F35D1"/>
    <w:rsid w:val="0050107B"/>
    <w:rsid w:val="00506FF1"/>
    <w:rsid w:val="00524B5A"/>
    <w:rsid w:val="00534E82"/>
    <w:rsid w:val="005438D6"/>
    <w:rsid w:val="005533E3"/>
    <w:rsid w:val="00557742"/>
    <w:rsid w:val="005625C7"/>
    <w:rsid w:val="00585FF0"/>
    <w:rsid w:val="005B472B"/>
    <w:rsid w:val="005B7FC0"/>
    <w:rsid w:val="005C77EE"/>
    <w:rsid w:val="005D200A"/>
    <w:rsid w:val="00607F0D"/>
    <w:rsid w:val="006103E4"/>
    <w:rsid w:val="00620757"/>
    <w:rsid w:val="006222FF"/>
    <w:rsid w:val="00622DEF"/>
    <w:rsid w:val="006353B2"/>
    <w:rsid w:val="006576BB"/>
    <w:rsid w:val="0066491E"/>
    <w:rsid w:val="00674D3E"/>
    <w:rsid w:val="00690D5E"/>
    <w:rsid w:val="006B7823"/>
    <w:rsid w:val="006C3663"/>
    <w:rsid w:val="006D42F6"/>
    <w:rsid w:val="006E25E2"/>
    <w:rsid w:val="006E6FDF"/>
    <w:rsid w:val="006F159C"/>
    <w:rsid w:val="006F76E6"/>
    <w:rsid w:val="00701556"/>
    <w:rsid w:val="00715FFB"/>
    <w:rsid w:val="00757B38"/>
    <w:rsid w:val="007711B4"/>
    <w:rsid w:val="00790E18"/>
    <w:rsid w:val="00792674"/>
    <w:rsid w:val="00794836"/>
    <w:rsid w:val="007B469D"/>
    <w:rsid w:val="007C6B28"/>
    <w:rsid w:val="007C6CB1"/>
    <w:rsid w:val="007D051C"/>
    <w:rsid w:val="007E34C4"/>
    <w:rsid w:val="008217B6"/>
    <w:rsid w:val="00836052"/>
    <w:rsid w:val="00854E8E"/>
    <w:rsid w:val="00861452"/>
    <w:rsid w:val="00865396"/>
    <w:rsid w:val="00875317"/>
    <w:rsid w:val="00876601"/>
    <w:rsid w:val="0088117F"/>
    <w:rsid w:val="008921A8"/>
    <w:rsid w:val="008B6F98"/>
    <w:rsid w:val="008D7163"/>
    <w:rsid w:val="008E0DF7"/>
    <w:rsid w:val="008E64EB"/>
    <w:rsid w:val="0090556B"/>
    <w:rsid w:val="009200EA"/>
    <w:rsid w:val="00921B31"/>
    <w:rsid w:val="0092476B"/>
    <w:rsid w:val="0094522E"/>
    <w:rsid w:val="009472FE"/>
    <w:rsid w:val="00975E4B"/>
    <w:rsid w:val="00983FCF"/>
    <w:rsid w:val="0098496D"/>
    <w:rsid w:val="00997A3F"/>
    <w:rsid w:val="009B40D8"/>
    <w:rsid w:val="009B5949"/>
    <w:rsid w:val="009C756A"/>
    <w:rsid w:val="009D5A48"/>
    <w:rsid w:val="009E6229"/>
    <w:rsid w:val="00A06EA1"/>
    <w:rsid w:val="00A14CA4"/>
    <w:rsid w:val="00A230DE"/>
    <w:rsid w:val="00A23778"/>
    <w:rsid w:val="00A32C6B"/>
    <w:rsid w:val="00A56EF2"/>
    <w:rsid w:val="00A57D99"/>
    <w:rsid w:val="00A83C0F"/>
    <w:rsid w:val="00A83FCD"/>
    <w:rsid w:val="00A93700"/>
    <w:rsid w:val="00AA20D3"/>
    <w:rsid w:val="00AA71DC"/>
    <w:rsid w:val="00AC00FB"/>
    <w:rsid w:val="00AD0652"/>
    <w:rsid w:val="00AD474C"/>
    <w:rsid w:val="00AE0B47"/>
    <w:rsid w:val="00AE2640"/>
    <w:rsid w:val="00AF6B13"/>
    <w:rsid w:val="00B05C97"/>
    <w:rsid w:val="00B124FD"/>
    <w:rsid w:val="00B40807"/>
    <w:rsid w:val="00B456F1"/>
    <w:rsid w:val="00B6198C"/>
    <w:rsid w:val="00B96C88"/>
    <w:rsid w:val="00BA198E"/>
    <w:rsid w:val="00BC229B"/>
    <w:rsid w:val="00BD61C1"/>
    <w:rsid w:val="00BE4E06"/>
    <w:rsid w:val="00C00721"/>
    <w:rsid w:val="00C115D6"/>
    <w:rsid w:val="00C131FD"/>
    <w:rsid w:val="00C25B0E"/>
    <w:rsid w:val="00C857AE"/>
    <w:rsid w:val="00C97CDB"/>
    <w:rsid w:val="00CA7089"/>
    <w:rsid w:val="00CB212F"/>
    <w:rsid w:val="00CD7C0F"/>
    <w:rsid w:val="00D062E4"/>
    <w:rsid w:val="00D21F36"/>
    <w:rsid w:val="00D33BB8"/>
    <w:rsid w:val="00D404B1"/>
    <w:rsid w:val="00D42F1A"/>
    <w:rsid w:val="00D622EE"/>
    <w:rsid w:val="00DA2415"/>
    <w:rsid w:val="00DC2C0F"/>
    <w:rsid w:val="00DC4CD6"/>
    <w:rsid w:val="00DD14C3"/>
    <w:rsid w:val="00DD5C4E"/>
    <w:rsid w:val="00DE32CB"/>
    <w:rsid w:val="00DE5CBF"/>
    <w:rsid w:val="00E02DD3"/>
    <w:rsid w:val="00E21E93"/>
    <w:rsid w:val="00E24D9E"/>
    <w:rsid w:val="00E44212"/>
    <w:rsid w:val="00E47D30"/>
    <w:rsid w:val="00E52A30"/>
    <w:rsid w:val="00E578AB"/>
    <w:rsid w:val="00E610BC"/>
    <w:rsid w:val="00E627A8"/>
    <w:rsid w:val="00E86D14"/>
    <w:rsid w:val="00E94605"/>
    <w:rsid w:val="00EE3074"/>
    <w:rsid w:val="00EE6A20"/>
    <w:rsid w:val="00EF27B0"/>
    <w:rsid w:val="00F06F16"/>
    <w:rsid w:val="00F20691"/>
    <w:rsid w:val="00F421D5"/>
    <w:rsid w:val="00F44E47"/>
    <w:rsid w:val="00F50A24"/>
    <w:rsid w:val="00F52368"/>
    <w:rsid w:val="00F5294B"/>
    <w:rsid w:val="00FA0CE8"/>
    <w:rsid w:val="00FC64D3"/>
    <w:rsid w:val="00FD15A1"/>
    <w:rsid w:val="00FE2E5D"/>
    <w:rsid w:val="00FF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4B1"/>
  </w:style>
  <w:style w:type="paragraph" w:styleId="Titlu1">
    <w:name w:val="heading 1"/>
    <w:basedOn w:val="Normal"/>
    <w:next w:val="Normal"/>
    <w:link w:val="Titlu1Caracter"/>
    <w:qFormat/>
    <w:rsid w:val="00A83FCD"/>
    <w:pPr>
      <w:keepNext/>
      <w:spacing w:after="0" w:line="240" w:lineRule="auto"/>
      <w:ind w:left="720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903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92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921B31"/>
  </w:style>
  <w:style w:type="paragraph" w:styleId="Subsol">
    <w:name w:val="footer"/>
    <w:basedOn w:val="Normal"/>
    <w:link w:val="SubsolCaracter"/>
    <w:uiPriority w:val="99"/>
    <w:unhideWhenUsed/>
    <w:rsid w:val="0092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21B31"/>
  </w:style>
  <w:style w:type="paragraph" w:customStyle="1" w:styleId="CharChar4CharCharCharCaracterCaracter">
    <w:name w:val="Char Char4 Char Char Char Caracter Caracter"/>
    <w:basedOn w:val="Normal"/>
    <w:rsid w:val="0092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07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76D9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A32C6B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622DEF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0E7058"/>
    <w:rPr>
      <w:b/>
      <w:bCs/>
    </w:rPr>
  </w:style>
  <w:style w:type="paragraph" w:styleId="NormalWeb">
    <w:name w:val="Normal (Web)"/>
    <w:basedOn w:val="Normal"/>
    <w:uiPriority w:val="99"/>
    <w:unhideWhenUsed/>
    <w:rsid w:val="0079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rspaiere">
    <w:name w:val="No Spacing"/>
    <w:uiPriority w:val="1"/>
    <w:qFormat/>
    <w:rsid w:val="00794836"/>
    <w:pPr>
      <w:spacing w:after="0" w:line="240" w:lineRule="auto"/>
    </w:pPr>
  </w:style>
  <w:style w:type="character" w:customStyle="1" w:styleId="apple-converted-space">
    <w:name w:val="apple-converted-space"/>
    <w:basedOn w:val="Fontdeparagrafimplicit"/>
    <w:rsid w:val="00794836"/>
  </w:style>
  <w:style w:type="character" w:customStyle="1" w:styleId="Titlu1Caracter">
    <w:name w:val="Titlu 1 Caracter"/>
    <w:basedOn w:val="Fontdeparagrafimplicit"/>
    <w:link w:val="Titlu1"/>
    <w:rsid w:val="00A83FCD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1C2E7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itlu">
    <w:name w:val="Title"/>
    <w:basedOn w:val="Normal"/>
    <w:next w:val="Normal"/>
    <w:link w:val="TitluCaracter"/>
    <w:uiPriority w:val="10"/>
    <w:qFormat/>
    <w:rsid w:val="00757B3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757B3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GrilTabel">
    <w:name w:val="Table Grid"/>
    <w:basedOn w:val="TabelNormal"/>
    <w:uiPriority w:val="59"/>
    <w:rsid w:val="0050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903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eGrid1">
    <w:name w:val="Table Grid1"/>
    <w:basedOn w:val="TabelNormal"/>
    <w:uiPriority w:val="59"/>
    <w:rsid w:val="007C6CB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A83FCD"/>
    <w:pPr>
      <w:keepNext/>
      <w:spacing w:after="0" w:line="240" w:lineRule="auto"/>
      <w:ind w:left="720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903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92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921B31"/>
  </w:style>
  <w:style w:type="paragraph" w:styleId="Subsol">
    <w:name w:val="footer"/>
    <w:basedOn w:val="Normal"/>
    <w:link w:val="SubsolCaracter"/>
    <w:uiPriority w:val="99"/>
    <w:unhideWhenUsed/>
    <w:rsid w:val="0092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21B31"/>
  </w:style>
  <w:style w:type="paragraph" w:customStyle="1" w:styleId="CharChar4CharCharCharCaracterCaracter">
    <w:name w:val="Char Char4 Char Char Char Caracter Caracter"/>
    <w:basedOn w:val="Normal"/>
    <w:rsid w:val="0092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07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76D9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A32C6B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622DEF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0E7058"/>
    <w:rPr>
      <w:b/>
      <w:bCs/>
    </w:rPr>
  </w:style>
  <w:style w:type="paragraph" w:styleId="NormalWeb">
    <w:name w:val="Normal (Web)"/>
    <w:basedOn w:val="Normal"/>
    <w:uiPriority w:val="99"/>
    <w:unhideWhenUsed/>
    <w:rsid w:val="0079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rspaiere">
    <w:name w:val="No Spacing"/>
    <w:uiPriority w:val="1"/>
    <w:qFormat/>
    <w:rsid w:val="00794836"/>
    <w:pPr>
      <w:spacing w:after="0" w:line="240" w:lineRule="auto"/>
    </w:pPr>
  </w:style>
  <w:style w:type="character" w:customStyle="1" w:styleId="apple-converted-space">
    <w:name w:val="apple-converted-space"/>
    <w:basedOn w:val="Fontdeparagrafimplicit"/>
    <w:rsid w:val="00794836"/>
  </w:style>
  <w:style w:type="character" w:customStyle="1" w:styleId="Titlu1Caracter">
    <w:name w:val="Titlu 1 Caracter"/>
    <w:basedOn w:val="Fontdeparagrafimplicit"/>
    <w:link w:val="Titlu1"/>
    <w:rsid w:val="00A83FCD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1C2E7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itlu">
    <w:name w:val="Title"/>
    <w:basedOn w:val="Normal"/>
    <w:next w:val="Normal"/>
    <w:link w:val="TitluCaracter"/>
    <w:uiPriority w:val="10"/>
    <w:qFormat/>
    <w:rsid w:val="00757B3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757B3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GrilTabel">
    <w:name w:val="Table Grid"/>
    <w:basedOn w:val="TabelNormal"/>
    <w:uiPriority w:val="39"/>
    <w:rsid w:val="0050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903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eGrid1">
    <w:name w:val="Table Grid1"/>
    <w:basedOn w:val="TabelNormal"/>
    <w:uiPriority w:val="59"/>
    <w:rsid w:val="007C6CB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aurelvlad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iun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1CD79-C234-4D58-BF2E-251D5CCD3C77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2A4A4632-C837-4DE1-898D-573FF736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</TotalTime>
  <Pages>1</Pages>
  <Words>141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directiune</dc:creator>
  <cp:lastModifiedBy>SECRETARIAT</cp:lastModifiedBy>
  <cp:revision>2</cp:revision>
  <cp:lastPrinted>2018-05-16T11:59:00Z</cp:lastPrinted>
  <dcterms:created xsi:type="dcterms:W3CDTF">2018-05-16T12:03:00Z</dcterms:created>
  <dcterms:modified xsi:type="dcterms:W3CDTF">2018-05-16T12:03:00Z</dcterms:modified>
</cp:coreProperties>
</file>