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DB" w:rsidRPr="00D87EB0" w:rsidRDefault="00B028DB" w:rsidP="00B028DB">
      <w:pPr>
        <w:rPr>
          <w:rFonts w:ascii="Times New Roman" w:hAnsi="Times New Roman" w:cs="Times New Roman"/>
          <w:b/>
          <w:sz w:val="32"/>
          <w:szCs w:val="32"/>
        </w:rPr>
      </w:pPr>
      <w:r w:rsidRPr="00D87EB0">
        <w:rPr>
          <w:rFonts w:ascii="Times New Roman" w:hAnsi="Times New Roman" w:cs="Times New Roman"/>
          <w:b/>
          <w:sz w:val="32"/>
          <w:szCs w:val="32"/>
        </w:rPr>
        <w:t>Nr.________________</w:t>
      </w:r>
    </w:p>
    <w:p w:rsidR="00B028DB" w:rsidRPr="00D87EB0" w:rsidRDefault="00B028DB" w:rsidP="00B028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8DB" w:rsidRPr="00D87EB0" w:rsidRDefault="00B028DB" w:rsidP="00B028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BBD" w:rsidRPr="00D87EB0" w:rsidRDefault="008C5BBD" w:rsidP="008C5BBD">
      <w:pPr>
        <w:jc w:val="center"/>
        <w:rPr>
          <w:rFonts w:ascii="Times New Roman" w:hAnsi="Times New Roman" w:cs="Times New Roman"/>
          <w:sz w:val="28"/>
        </w:rPr>
      </w:pPr>
      <w:r w:rsidRPr="00D87EB0">
        <w:rPr>
          <w:rFonts w:ascii="Times New Roman" w:hAnsi="Times New Roman" w:cs="Times New Roman"/>
          <w:b/>
          <w:sz w:val="28"/>
        </w:rPr>
        <w:t>PROCES VERBAL,</w:t>
      </w:r>
    </w:p>
    <w:p w:rsidR="008C5BBD" w:rsidRPr="00D87EB0" w:rsidRDefault="008C5BBD" w:rsidP="008C5BB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87EB0">
        <w:rPr>
          <w:rFonts w:ascii="Times New Roman" w:hAnsi="Times New Roman" w:cs="Times New Roman"/>
          <w:sz w:val="28"/>
        </w:rPr>
        <w:tab/>
        <w:t xml:space="preserve">Încheiat azi, </w:t>
      </w:r>
      <w:r w:rsidR="003031D1">
        <w:rPr>
          <w:rFonts w:ascii="Times New Roman" w:hAnsi="Times New Roman" w:cs="Times New Roman"/>
          <w:sz w:val="28"/>
        </w:rPr>
        <w:t>01.11.2021</w:t>
      </w:r>
      <w:r w:rsidRPr="00D87EB0">
        <w:rPr>
          <w:rFonts w:ascii="Times New Roman" w:hAnsi="Times New Roman" w:cs="Times New Roman"/>
          <w:sz w:val="28"/>
        </w:rPr>
        <w:t xml:space="preserve">, cu ocazia </w:t>
      </w:r>
      <w:r w:rsidR="003031D1">
        <w:rPr>
          <w:rFonts w:ascii="Times New Roman" w:hAnsi="Times New Roman" w:cs="Times New Roman"/>
          <w:sz w:val="28"/>
        </w:rPr>
        <w:t>finalizării probei interviu a examenului pentru ocuparea pe perioadă nedeterminată a postului de mediator școlar.</w:t>
      </w:r>
    </w:p>
    <w:p w:rsidR="008C5BBD" w:rsidRPr="00D87EB0" w:rsidRDefault="008C5BBD" w:rsidP="008C5BB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87EB0">
        <w:rPr>
          <w:rFonts w:ascii="Times New Roman" w:hAnsi="Times New Roman" w:cs="Times New Roman"/>
          <w:sz w:val="28"/>
        </w:rPr>
        <w:tab/>
      </w:r>
    </w:p>
    <w:p w:rsidR="008C5BBD" w:rsidRPr="00D87EB0" w:rsidRDefault="003031D1" w:rsidP="008C5B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Rezultatele probei scrise sunt următoarele:</w:t>
      </w:r>
    </w:p>
    <w:tbl>
      <w:tblPr>
        <w:tblStyle w:val="GrilTabel"/>
        <w:tblW w:w="8494" w:type="dxa"/>
        <w:jc w:val="center"/>
        <w:tblLayout w:type="fixed"/>
        <w:tblLook w:val="04A0"/>
      </w:tblPr>
      <w:tblGrid>
        <w:gridCol w:w="923"/>
        <w:gridCol w:w="2403"/>
        <w:gridCol w:w="2162"/>
        <w:gridCol w:w="3006"/>
      </w:tblGrid>
      <w:tr w:rsidR="003031D1" w:rsidRPr="00D87EB0" w:rsidTr="003031D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bookmarkStart w:id="0" w:name="_GoBack"/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NR. CRT.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Nr. înreg. dosar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NOTA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D1" w:rsidRPr="0021245C" w:rsidRDefault="003031D1" w:rsidP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ADMIS/</w:t>
            </w:r>
          </w:p>
          <w:p w:rsidR="003031D1" w:rsidRPr="0021245C" w:rsidRDefault="003031D1" w:rsidP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RESPINSA</w:t>
            </w:r>
          </w:p>
        </w:tc>
      </w:tr>
      <w:tr w:rsidR="003031D1" w:rsidRPr="00D87EB0" w:rsidTr="003031D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jc w:val="center"/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4022/21.10.2021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7,50(ȘAPTE)50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D1" w:rsidRPr="0021245C" w:rsidRDefault="003031D1">
            <w:pPr>
              <w:tabs>
                <w:tab w:val="center" w:pos="4536"/>
                <w:tab w:val="right" w:pos="9072"/>
              </w:tabs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21245C">
              <w:rPr>
                <w:rStyle w:val="Hyperlink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ADMIS</w:t>
            </w:r>
          </w:p>
        </w:tc>
      </w:tr>
    </w:tbl>
    <w:bookmarkEnd w:id="0"/>
    <w:p w:rsidR="008C5BBD" w:rsidRPr="00D87EB0" w:rsidRDefault="008C5BBD" w:rsidP="008C5BB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7EB0">
        <w:rPr>
          <w:rFonts w:ascii="Times New Roman" w:hAnsi="Times New Roman" w:cs="Times New Roman"/>
          <w:sz w:val="28"/>
        </w:rPr>
        <w:tab/>
        <w:t>Drept pentru care s-a încheiat prezentul proces verbal.</w:t>
      </w:r>
    </w:p>
    <w:p w:rsidR="008C5BBD" w:rsidRDefault="008C5BBD" w:rsidP="008C5B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45C" w:rsidRDefault="0021245C" w:rsidP="008C5B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45C" w:rsidRPr="00D87EB0" w:rsidRDefault="0021245C" w:rsidP="008C5B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BBD" w:rsidRPr="00D87EB0" w:rsidRDefault="008C5BBD" w:rsidP="008C5B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B0">
        <w:rPr>
          <w:rFonts w:ascii="Times New Roman" w:hAnsi="Times New Roman" w:cs="Times New Roman"/>
          <w:sz w:val="28"/>
          <w:szCs w:val="28"/>
        </w:rPr>
        <w:t>Preşedinte comisie,</w:t>
      </w:r>
    </w:p>
    <w:p w:rsidR="008C5BBD" w:rsidRPr="00D87EB0" w:rsidRDefault="008C5BBD" w:rsidP="008C5B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B0">
        <w:rPr>
          <w:rFonts w:ascii="Times New Roman" w:hAnsi="Times New Roman" w:cs="Times New Roman"/>
          <w:sz w:val="28"/>
          <w:szCs w:val="28"/>
        </w:rPr>
        <w:t xml:space="preserve">Prof. </w:t>
      </w:r>
      <w:r w:rsidR="0021245C">
        <w:rPr>
          <w:rFonts w:ascii="Times New Roman" w:hAnsi="Times New Roman" w:cs="Times New Roman"/>
          <w:sz w:val="28"/>
          <w:szCs w:val="28"/>
        </w:rPr>
        <w:t>ADRIANA CHIRA</w:t>
      </w:r>
    </w:p>
    <w:p w:rsidR="008C5BBD" w:rsidRPr="00D87EB0" w:rsidRDefault="008C5BBD" w:rsidP="008C5BBD">
      <w:pPr>
        <w:jc w:val="both"/>
        <w:rPr>
          <w:rFonts w:ascii="Times New Roman" w:hAnsi="Times New Roman" w:cs="Times New Roman"/>
          <w:sz w:val="28"/>
        </w:rPr>
      </w:pPr>
    </w:p>
    <w:p w:rsidR="008C5BBD" w:rsidRPr="00D87EB0" w:rsidRDefault="008C5BBD" w:rsidP="008C5BBD">
      <w:pPr>
        <w:rPr>
          <w:rFonts w:ascii="Times New Roman" w:hAnsi="Times New Roman" w:cs="Times New Roman"/>
          <w:sz w:val="24"/>
          <w:szCs w:val="24"/>
        </w:rPr>
      </w:pPr>
    </w:p>
    <w:p w:rsidR="008C5BBD" w:rsidRPr="00D87EB0" w:rsidRDefault="008C5BBD" w:rsidP="008C5BBD">
      <w:pPr>
        <w:rPr>
          <w:rFonts w:ascii="Times New Roman" w:hAnsi="Times New Roman" w:cs="Times New Roman"/>
          <w:sz w:val="24"/>
          <w:szCs w:val="24"/>
        </w:rPr>
      </w:pPr>
    </w:p>
    <w:p w:rsidR="0066323A" w:rsidRPr="00D87EB0" w:rsidRDefault="0066323A" w:rsidP="00EE62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23A" w:rsidRPr="00D87EB0" w:rsidRDefault="0066323A" w:rsidP="00EE62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62B3" w:rsidRPr="00D87EB0" w:rsidRDefault="00EE62B3" w:rsidP="00EE62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7173" w:rsidRPr="00D87EB0" w:rsidRDefault="00117173" w:rsidP="00117173">
      <w:pPr>
        <w:rPr>
          <w:rFonts w:ascii="Times New Roman" w:hAnsi="Times New Roman" w:cs="Times New Roman"/>
          <w:sz w:val="24"/>
          <w:szCs w:val="24"/>
        </w:rPr>
      </w:pPr>
    </w:p>
    <w:p w:rsidR="00A53183" w:rsidRPr="00D87EB0" w:rsidRDefault="00A53183" w:rsidP="00A53183">
      <w:pPr>
        <w:rPr>
          <w:rFonts w:ascii="Times New Roman" w:hAnsi="Times New Roman" w:cs="Times New Roman"/>
          <w:sz w:val="24"/>
          <w:szCs w:val="24"/>
        </w:rPr>
      </w:pPr>
    </w:p>
    <w:sectPr w:rsidR="00A53183" w:rsidRPr="00D87EB0" w:rsidSect="00EA3D2E">
      <w:headerReference w:type="default" r:id="rId9"/>
      <w:footerReference w:type="default" r:id="rId10"/>
      <w:pgSz w:w="11906" w:h="16838"/>
      <w:pgMar w:top="685" w:right="849" w:bottom="284" w:left="1276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24" w:rsidRDefault="00C53824" w:rsidP="00921B31">
      <w:pPr>
        <w:spacing w:after="0" w:line="240" w:lineRule="auto"/>
      </w:pPr>
      <w:r>
        <w:separator/>
      </w:r>
    </w:p>
  </w:endnote>
  <w:endnote w:type="continuationSeparator" w:id="0">
    <w:p w:rsidR="00C53824" w:rsidRDefault="00C53824" w:rsidP="009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6B" w:rsidRDefault="00EA3D2E" w:rsidP="00EA3D2E">
    <w:pPr>
      <w:pStyle w:val="Subsol"/>
      <w:spacing w:before="120"/>
      <w:ind w:right="360"/>
      <w:jc w:val="center"/>
      <w:rPr>
        <w:rFonts w:ascii="Times New Roman" w:eastAsia="Times New Roman" w:hAnsi="Times New Roman" w:cs="Times New Roman"/>
        <w:szCs w:val="18"/>
        <w:lang w:val="en-US"/>
      </w:rPr>
    </w:pPr>
    <w:r>
      <w:rPr>
        <w:rFonts w:ascii="Times New Roman" w:eastAsia="Times New Roman" w:hAnsi="Times New Roman" w:cs="Times New Roman"/>
        <w:szCs w:val="18"/>
        <w:lang w:val="en-US"/>
      </w:rPr>
      <w:tab/>
    </w:r>
    <w:r>
      <w:rPr>
        <w:rFonts w:ascii="Times New Roman" w:eastAsia="Times New Roman" w:hAnsi="Times New Roman" w:cs="Times New Roman"/>
        <w:szCs w:val="18"/>
        <w:lang w:val="en-US"/>
      </w:rPr>
      <w:tab/>
    </w:r>
    <w:r w:rsidR="00A32C6B">
      <w:rPr>
        <w:rFonts w:ascii="Times New Roman" w:eastAsia="Times New Roman" w:hAnsi="Times New Roman" w:cs="Times New Roman"/>
        <w:szCs w:val="18"/>
        <w:lang w:val="en-US"/>
      </w:rPr>
      <w:t>Str. Luminii nr.10, jud. Hunedoara</w:t>
    </w:r>
  </w:p>
  <w:p w:rsidR="00A32C6B" w:rsidRDefault="00A32C6B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8"/>
        <w:lang w:val="it-IT"/>
      </w:rPr>
    </w:pPr>
    <w:r>
      <w:rPr>
        <w:rFonts w:ascii="Times New Roman" w:eastAsia="Times New Roman" w:hAnsi="Times New Roman" w:cs="Times New Roman"/>
        <w:sz w:val="16"/>
        <w:szCs w:val="18"/>
        <w:lang w:val="en-US"/>
      </w:rPr>
      <w:t xml:space="preserve">Tel:  +4 (0) 254241166 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Fax:   +4 (0) </w:t>
    </w:r>
    <w:r w:rsidR="00875317">
      <w:rPr>
        <w:rFonts w:ascii="Times New Roman" w:eastAsia="Times New Roman" w:hAnsi="Times New Roman" w:cs="Times New Roman"/>
        <w:sz w:val="16"/>
        <w:szCs w:val="18"/>
        <w:lang w:val="it-IT"/>
      </w:rPr>
      <w:t>0254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243875, </w:t>
    </w:r>
  </w:p>
  <w:p w:rsidR="00A32C6B" w:rsidRDefault="002C1455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it-IT"/>
      </w:rPr>
    </w:pPr>
    <w:hyperlink r:id="rId1" w:history="1">
      <w:r w:rsidR="00792674" w:rsidRPr="007744D0">
        <w:rPr>
          <w:rStyle w:val="Hyperlink"/>
          <w:rFonts w:ascii="Times New Roman" w:eastAsia="Times New Roman" w:hAnsi="Times New Roman" w:cs="Times New Roman"/>
          <w:sz w:val="16"/>
          <w:szCs w:val="16"/>
          <w:lang w:val="it-IT"/>
        </w:rPr>
        <w:t>scaurelvlad@yahoo.com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24" w:rsidRDefault="00C53824" w:rsidP="00921B31">
      <w:pPr>
        <w:spacing w:after="0" w:line="240" w:lineRule="auto"/>
      </w:pPr>
      <w:r>
        <w:separator/>
      </w:r>
    </w:p>
  </w:footnote>
  <w:footnote w:type="continuationSeparator" w:id="0">
    <w:p w:rsidR="00C53824" w:rsidRDefault="00C53824" w:rsidP="0092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31" w:rsidRPr="00F24076" w:rsidRDefault="00F24076" w:rsidP="00EE6A20"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-47625</wp:posOffset>
          </wp:positionV>
          <wp:extent cx="657225" cy="657225"/>
          <wp:effectExtent l="19050" t="0" r="9525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0</wp:posOffset>
          </wp:positionV>
          <wp:extent cx="677504" cy="666750"/>
          <wp:effectExtent l="19050" t="0" r="8296" b="0"/>
          <wp:wrapNone/>
          <wp:docPr id="4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04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1B31">
      <w:t xml:space="preserve">                    </w:t>
    </w:r>
    <w:r>
      <w:t xml:space="preserve">     </w:t>
    </w:r>
    <w:r w:rsidR="00921B31" w:rsidRPr="00921B31">
      <w:rPr>
        <w:b/>
      </w:rPr>
      <w:t xml:space="preserve">ȘCOALA GIMNAZIALA ”DR. AUREL VLAD”                  </w:t>
    </w:r>
    <w:r w:rsidR="00EE6A20">
      <w:rPr>
        <w:b/>
      </w:rPr>
      <w:t xml:space="preserve">           </w:t>
    </w:r>
    <w:r w:rsidR="00921B31" w:rsidRPr="00921B31">
      <w:rPr>
        <w:b/>
      </w:rPr>
      <w:t xml:space="preserve"> MINISTERUL       </w:t>
    </w:r>
    <w:r w:rsidR="00EE6A20">
      <w:rPr>
        <w:b/>
      </w:rPr>
      <w:t>EDUCAȚIEI</w:t>
    </w:r>
    <w:r w:rsidR="00921B31" w:rsidRPr="00921B31">
      <w:rPr>
        <w:b/>
      </w:rPr>
      <w:t xml:space="preserve">                                                               </w:t>
    </w:r>
    <w:r w:rsidR="00EE6A20">
      <w:rPr>
        <w:b/>
      </w:rPr>
      <w:t xml:space="preserve">                                       </w:t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</w:p>
  <w:p w:rsidR="005C77EE" w:rsidRDefault="00921B31" w:rsidP="00921B31">
    <w:pPr>
      <w:jc w:val="both"/>
      <w:rPr>
        <w:b/>
      </w:rPr>
    </w:pPr>
    <w:r w:rsidRPr="00921B31">
      <w:rPr>
        <w:b/>
      </w:rPr>
      <w:t xml:space="preserve">                                               ORĂȘTIE                                                          </w:t>
    </w:r>
    <w:r w:rsidR="00EE6A20">
      <w:rPr>
        <w:b/>
      </w:rPr>
      <w:t xml:space="preserve">                      </w:t>
    </w:r>
    <w:r w:rsidR="00F24076">
      <w:rPr>
        <w:b/>
      </w:rPr>
      <w:t xml:space="preserve">   </w:t>
    </w:r>
    <w:r w:rsidRPr="00921B31">
      <w:rPr>
        <w:b/>
      </w:rPr>
      <w:t xml:space="preserve">NAȚIONALE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58"/>
    <w:multiLevelType w:val="multilevel"/>
    <w:tmpl w:val="5D4CBD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2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2B67DA"/>
    <w:multiLevelType w:val="hybridMultilevel"/>
    <w:tmpl w:val="BACCA88E"/>
    <w:lvl w:ilvl="0" w:tplc="9DB24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A5C84"/>
    <w:multiLevelType w:val="hybridMultilevel"/>
    <w:tmpl w:val="D788041E"/>
    <w:lvl w:ilvl="0" w:tplc="CCBE364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8A014BC"/>
    <w:multiLevelType w:val="hybridMultilevel"/>
    <w:tmpl w:val="6D6053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85033"/>
    <w:multiLevelType w:val="hybridMultilevel"/>
    <w:tmpl w:val="D2E43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F296D"/>
    <w:multiLevelType w:val="hybridMultilevel"/>
    <w:tmpl w:val="FA8E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E21B7"/>
    <w:multiLevelType w:val="hybridMultilevel"/>
    <w:tmpl w:val="B0B211E2"/>
    <w:lvl w:ilvl="0" w:tplc="C2826F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6B256F"/>
    <w:multiLevelType w:val="multilevel"/>
    <w:tmpl w:val="F57C38E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AB0C5E"/>
    <w:multiLevelType w:val="multilevel"/>
    <w:tmpl w:val="3E9C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2CC7374"/>
    <w:multiLevelType w:val="hybridMultilevel"/>
    <w:tmpl w:val="02C20A5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4A71AFA"/>
    <w:multiLevelType w:val="hybridMultilevel"/>
    <w:tmpl w:val="45E6FC34"/>
    <w:lvl w:ilvl="0" w:tplc="79EE1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2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1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A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64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5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A3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0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C7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D4AF6"/>
    <w:multiLevelType w:val="hybridMultilevel"/>
    <w:tmpl w:val="2C38CFF2"/>
    <w:lvl w:ilvl="0" w:tplc="8BCE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F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CE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652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E9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86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E1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A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69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E4FDA"/>
    <w:multiLevelType w:val="multilevel"/>
    <w:tmpl w:val="2B6AFDA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38665145"/>
    <w:multiLevelType w:val="hybridMultilevel"/>
    <w:tmpl w:val="9E943D02"/>
    <w:lvl w:ilvl="0" w:tplc="2790176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C7C8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2E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7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CF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565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2C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0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49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75E85"/>
    <w:multiLevelType w:val="hybridMultilevel"/>
    <w:tmpl w:val="C58ACAB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0004F"/>
    <w:multiLevelType w:val="hybridMultilevel"/>
    <w:tmpl w:val="C4EACCB6"/>
    <w:lvl w:ilvl="0" w:tplc="6BBEB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46DAE"/>
    <w:multiLevelType w:val="hybridMultilevel"/>
    <w:tmpl w:val="D6948D8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64BD5"/>
    <w:multiLevelType w:val="hybridMultilevel"/>
    <w:tmpl w:val="D692190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B4848"/>
    <w:multiLevelType w:val="hybridMultilevel"/>
    <w:tmpl w:val="95DC9AC0"/>
    <w:lvl w:ilvl="0" w:tplc="8E587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85" w:hanging="360"/>
      </w:pPr>
    </w:lvl>
    <w:lvl w:ilvl="2" w:tplc="04090005" w:tentative="1">
      <w:start w:val="1"/>
      <w:numFmt w:val="lowerRoman"/>
      <w:lvlText w:val="%3."/>
      <w:lvlJc w:val="right"/>
      <w:pPr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F75EF7"/>
    <w:multiLevelType w:val="hybridMultilevel"/>
    <w:tmpl w:val="0C9AD602"/>
    <w:lvl w:ilvl="0" w:tplc="127A3690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70F5"/>
    <w:multiLevelType w:val="hybridMultilevel"/>
    <w:tmpl w:val="74569D78"/>
    <w:lvl w:ilvl="0" w:tplc="0409000F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E4027F2"/>
    <w:multiLevelType w:val="hybridMultilevel"/>
    <w:tmpl w:val="2C58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678AF"/>
    <w:multiLevelType w:val="multilevel"/>
    <w:tmpl w:val="2176F6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2877F4"/>
    <w:multiLevelType w:val="hybridMultilevel"/>
    <w:tmpl w:val="44CC9750"/>
    <w:lvl w:ilvl="0" w:tplc="5D5C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1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E9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6E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E7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0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5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2D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E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85A7E"/>
    <w:multiLevelType w:val="hybridMultilevel"/>
    <w:tmpl w:val="DDFCA144"/>
    <w:lvl w:ilvl="0" w:tplc="0418000F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88128A3"/>
    <w:multiLevelType w:val="hybridMultilevel"/>
    <w:tmpl w:val="42A073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3A20C0"/>
    <w:multiLevelType w:val="hybridMultilevel"/>
    <w:tmpl w:val="C0701B04"/>
    <w:lvl w:ilvl="0" w:tplc="49E69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76164"/>
    <w:multiLevelType w:val="hybridMultilevel"/>
    <w:tmpl w:val="693815D2"/>
    <w:lvl w:ilvl="0" w:tplc="63923242">
      <w:numFmt w:val="bullet"/>
      <w:lvlText w:val="-"/>
      <w:lvlJc w:val="left"/>
      <w:pPr>
        <w:ind w:left="1779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>
    <w:nsid w:val="611831F5"/>
    <w:multiLevelType w:val="hybridMultilevel"/>
    <w:tmpl w:val="EE8C18C4"/>
    <w:lvl w:ilvl="0" w:tplc="0418000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27B71"/>
    <w:multiLevelType w:val="hybridMultilevel"/>
    <w:tmpl w:val="FA32F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9B43AF"/>
    <w:multiLevelType w:val="hybridMultilevel"/>
    <w:tmpl w:val="B0B80D8C"/>
    <w:lvl w:ilvl="0" w:tplc="0418000F">
      <w:start w:val="1"/>
      <w:numFmt w:val="decimal"/>
      <w:lvlText w:val=""/>
      <w:lvlJc w:val="left"/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4262D"/>
    <w:multiLevelType w:val="hybridMultilevel"/>
    <w:tmpl w:val="696490FA"/>
    <w:lvl w:ilvl="0" w:tplc="4E48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B250B"/>
    <w:multiLevelType w:val="hybridMultilevel"/>
    <w:tmpl w:val="9C4A3CA0"/>
    <w:lvl w:ilvl="0" w:tplc="FFFFFFFF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08179C"/>
    <w:multiLevelType w:val="multilevel"/>
    <w:tmpl w:val="E5B29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EF66BBA"/>
    <w:multiLevelType w:val="hybridMultilevel"/>
    <w:tmpl w:val="2FF8C418"/>
    <w:lvl w:ilvl="0" w:tplc="15361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00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A1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0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6A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02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43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84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0C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908B8"/>
    <w:multiLevelType w:val="hybridMultilevel"/>
    <w:tmpl w:val="A236817C"/>
    <w:lvl w:ilvl="0" w:tplc="327C0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45EAE30" w:tentative="1">
      <w:start w:val="1"/>
      <w:numFmt w:val="lowerLetter"/>
      <w:lvlText w:val="%2."/>
      <w:lvlJc w:val="left"/>
      <w:pPr>
        <w:ind w:left="1788" w:hanging="360"/>
      </w:pPr>
    </w:lvl>
    <w:lvl w:ilvl="2" w:tplc="EC4A613C" w:tentative="1">
      <w:start w:val="1"/>
      <w:numFmt w:val="lowerRoman"/>
      <w:lvlText w:val="%3."/>
      <w:lvlJc w:val="right"/>
      <w:pPr>
        <w:ind w:left="2508" w:hanging="180"/>
      </w:pPr>
    </w:lvl>
    <w:lvl w:ilvl="3" w:tplc="CE787440" w:tentative="1">
      <w:start w:val="1"/>
      <w:numFmt w:val="decimal"/>
      <w:lvlText w:val="%4."/>
      <w:lvlJc w:val="left"/>
      <w:pPr>
        <w:ind w:left="3228" w:hanging="360"/>
      </w:pPr>
    </w:lvl>
    <w:lvl w:ilvl="4" w:tplc="4B7C4418" w:tentative="1">
      <w:start w:val="1"/>
      <w:numFmt w:val="lowerLetter"/>
      <w:lvlText w:val="%5."/>
      <w:lvlJc w:val="left"/>
      <w:pPr>
        <w:ind w:left="3948" w:hanging="360"/>
      </w:pPr>
    </w:lvl>
    <w:lvl w:ilvl="5" w:tplc="A948984C" w:tentative="1">
      <w:start w:val="1"/>
      <w:numFmt w:val="lowerRoman"/>
      <w:lvlText w:val="%6."/>
      <w:lvlJc w:val="right"/>
      <w:pPr>
        <w:ind w:left="4668" w:hanging="180"/>
      </w:pPr>
    </w:lvl>
    <w:lvl w:ilvl="6" w:tplc="2924D412" w:tentative="1">
      <w:start w:val="1"/>
      <w:numFmt w:val="decimal"/>
      <w:lvlText w:val="%7."/>
      <w:lvlJc w:val="left"/>
      <w:pPr>
        <w:ind w:left="5388" w:hanging="360"/>
      </w:pPr>
    </w:lvl>
    <w:lvl w:ilvl="7" w:tplc="684E0BE4" w:tentative="1">
      <w:start w:val="1"/>
      <w:numFmt w:val="lowerLetter"/>
      <w:lvlText w:val="%8."/>
      <w:lvlJc w:val="left"/>
      <w:pPr>
        <w:ind w:left="6108" w:hanging="360"/>
      </w:pPr>
    </w:lvl>
    <w:lvl w:ilvl="8" w:tplc="AB28C210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9"/>
  </w:num>
  <w:num w:numId="5">
    <w:abstractNumId w:val="20"/>
  </w:num>
  <w:num w:numId="6">
    <w:abstractNumId w:val="28"/>
  </w:num>
  <w:num w:numId="7">
    <w:abstractNumId w:val="32"/>
  </w:num>
  <w:num w:numId="8">
    <w:abstractNumId w:val="35"/>
  </w:num>
  <w:num w:numId="9">
    <w:abstractNumId w:val="21"/>
  </w:num>
  <w:num w:numId="10">
    <w:abstractNumId w:val="11"/>
  </w:num>
  <w:num w:numId="11">
    <w:abstractNumId w:val="1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33"/>
  </w:num>
  <w:num w:numId="16">
    <w:abstractNumId w:val="23"/>
  </w:num>
  <w:num w:numId="17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</w:num>
  <w:num w:numId="24">
    <w:abstractNumId w:val="34"/>
  </w:num>
  <w:num w:numId="25">
    <w:abstractNumId w:val="16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</w:num>
  <w:num w:numId="33">
    <w:abstractNumId w:val="7"/>
  </w:num>
  <w:num w:numId="34">
    <w:abstractNumId w:val="12"/>
  </w:num>
  <w:num w:numId="35">
    <w:abstractNumId w:val="0"/>
  </w:num>
  <w:num w:numId="36">
    <w:abstractNumId w:val="1"/>
  </w:num>
  <w:num w:numId="37">
    <w:abstractNumId w:val="15"/>
  </w:num>
  <w:num w:numId="38">
    <w:abstractNumId w:val="2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921B31"/>
    <w:rsid w:val="00000E51"/>
    <w:rsid w:val="00010244"/>
    <w:rsid w:val="0001270A"/>
    <w:rsid w:val="0002785D"/>
    <w:rsid w:val="00072FD4"/>
    <w:rsid w:val="00073E35"/>
    <w:rsid w:val="00077DBE"/>
    <w:rsid w:val="00083EF9"/>
    <w:rsid w:val="00092B22"/>
    <w:rsid w:val="00096654"/>
    <w:rsid w:val="000A4538"/>
    <w:rsid w:val="000B0EF3"/>
    <w:rsid w:val="000B696A"/>
    <w:rsid w:val="000B7182"/>
    <w:rsid w:val="000C5E19"/>
    <w:rsid w:val="000D3910"/>
    <w:rsid w:val="000E0F3E"/>
    <w:rsid w:val="000E1287"/>
    <w:rsid w:val="000E7058"/>
    <w:rsid w:val="000F03FB"/>
    <w:rsid w:val="000F65CE"/>
    <w:rsid w:val="001008A8"/>
    <w:rsid w:val="00100931"/>
    <w:rsid w:val="00105727"/>
    <w:rsid w:val="001076D9"/>
    <w:rsid w:val="00117173"/>
    <w:rsid w:val="00120485"/>
    <w:rsid w:val="0012242D"/>
    <w:rsid w:val="0013593F"/>
    <w:rsid w:val="001424DD"/>
    <w:rsid w:val="00143C65"/>
    <w:rsid w:val="001525F7"/>
    <w:rsid w:val="00163AC7"/>
    <w:rsid w:val="00166BFB"/>
    <w:rsid w:val="0018463A"/>
    <w:rsid w:val="001873B9"/>
    <w:rsid w:val="00190387"/>
    <w:rsid w:val="00193ABE"/>
    <w:rsid w:val="001A1A7B"/>
    <w:rsid w:val="001B01A3"/>
    <w:rsid w:val="001B24F1"/>
    <w:rsid w:val="001C18CB"/>
    <w:rsid w:val="001C2E76"/>
    <w:rsid w:val="0021245C"/>
    <w:rsid w:val="00217BC7"/>
    <w:rsid w:val="002355AB"/>
    <w:rsid w:val="00242B51"/>
    <w:rsid w:val="00271ACF"/>
    <w:rsid w:val="00274E13"/>
    <w:rsid w:val="00282AA4"/>
    <w:rsid w:val="00284167"/>
    <w:rsid w:val="00297721"/>
    <w:rsid w:val="002A21F4"/>
    <w:rsid w:val="002A59FB"/>
    <w:rsid w:val="002B1AD2"/>
    <w:rsid w:val="002C1455"/>
    <w:rsid w:val="002C460E"/>
    <w:rsid w:val="002C65E2"/>
    <w:rsid w:val="002E1C39"/>
    <w:rsid w:val="002E3DCC"/>
    <w:rsid w:val="002F42FE"/>
    <w:rsid w:val="00300F41"/>
    <w:rsid w:val="0030230A"/>
    <w:rsid w:val="003031D1"/>
    <w:rsid w:val="00312098"/>
    <w:rsid w:val="00315F3E"/>
    <w:rsid w:val="00317C86"/>
    <w:rsid w:val="0032071A"/>
    <w:rsid w:val="00320834"/>
    <w:rsid w:val="0032094C"/>
    <w:rsid w:val="00323DC7"/>
    <w:rsid w:val="0033120E"/>
    <w:rsid w:val="00347D66"/>
    <w:rsid w:val="00363894"/>
    <w:rsid w:val="00371FCF"/>
    <w:rsid w:val="00386ACC"/>
    <w:rsid w:val="003A16DF"/>
    <w:rsid w:val="003B76FA"/>
    <w:rsid w:val="003D072E"/>
    <w:rsid w:val="003D5AF6"/>
    <w:rsid w:val="003E35AB"/>
    <w:rsid w:val="00402E93"/>
    <w:rsid w:val="00403295"/>
    <w:rsid w:val="004050AE"/>
    <w:rsid w:val="00417223"/>
    <w:rsid w:val="00422652"/>
    <w:rsid w:val="00425CE0"/>
    <w:rsid w:val="00436D5F"/>
    <w:rsid w:val="00442442"/>
    <w:rsid w:val="0045538E"/>
    <w:rsid w:val="00457A7D"/>
    <w:rsid w:val="004628EC"/>
    <w:rsid w:val="00472273"/>
    <w:rsid w:val="004847ED"/>
    <w:rsid w:val="00490701"/>
    <w:rsid w:val="004B0AE9"/>
    <w:rsid w:val="004F35D1"/>
    <w:rsid w:val="00500905"/>
    <w:rsid w:val="0050107B"/>
    <w:rsid w:val="00506FF1"/>
    <w:rsid w:val="00524B5A"/>
    <w:rsid w:val="00527285"/>
    <w:rsid w:val="005310AE"/>
    <w:rsid w:val="00534E82"/>
    <w:rsid w:val="005438D6"/>
    <w:rsid w:val="00551DF2"/>
    <w:rsid w:val="00552476"/>
    <w:rsid w:val="005533E3"/>
    <w:rsid w:val="00554210"/>
    <w:rsid w:val="00557742"/>
    <w:rsid w:val="005625C7"/>
    <w:rsid w:val="005734D4"/>
    <w:rsid w:val="00585FF0"/>
    <w:rsid w:val="005875C6"/>
    <w:rsid w:val="005B472B"/>
    <w:rsid w:val="005B7FC0"/>
    <w:rsid w:val="005C77EE"/>
    <w:rsid w:val="005D200A"/>
    <w:rsid w:val="005F1D81"/>
    <w:rsid w:val="00607F0D"/>
    <w:rsid w:val="006103E4"/>
    <w:rsid w:val="00612F5C"/>
    <w:rsid w:val="0061539F"/>
    <w:rsid w:val="00620757"/>
    <w:rsid w:val="006222FF"/>
    <w:rsid w:val="00622DEF"/>
    <w:rsid w:val="006353B2"/>
    <w:rsid w:val="006453EE"/>
    <w:rsid w:val="00654141"/>
    <w:rsid w:val="00655CEB"/>
    <w:rsid w:val="006576BB"/>
    <w:rsid w:val="006621F6"/>
    <w:rsid w:val="0066323A"/>
    <w:rsid w:val="0066491E"/>
    <w:rsid w:val="00673659"/>
    <w:rsid w:val="00673E2A"/>
    <w:rsid w:val="00674D3E"/>
    <w:rsid w:val="0067679B"/>
    <w:rsid w:val="0067772E"/>
    <w:rsid w:val="0068760A"/>
    <w:rsid w:val="00690D5E"/>
    <w:rsid w:val="00695E50"/>
    <w:rsid w:val="0069715F"/>
    <w:rsid w:val="006B7823"/>
    <w:rsid w:val="006C3663"/>
    <w:rsid w:val="006D42F6"/>
    <w:rsid w:val="006E25E2"/>
    <w:rsid w:val="006E6FDF"/>
    <w:rsid w:val="006F159C"/>
    <w:rsid w:val="006F76E6"/>
    <w:rsid w:val="00701556"/>
    <w:rsid w:val="0070189D"/>
    <w:rsid w:val="00715FFB"/>
    <w:rsid w:val="00721154"/>
    <w:rsid w:val="00740BF4"/>
    <w:rsid w:val="00757B38"/>
    <w:rsid w:val="00762C64"/>
    <w:rsid w:val="007711B4"/>
    <w:rsid w:val="00790E18"/>
    <w:rsid w:val="00792674"/>
    <w:rsid w:val="00794836"/>
    <w:rsid w:val="007A6C10"/>
    <w:rsid w:val="007B2162"/>
    <w:rsid w:val="007B469D"/>
    <w:rsid w:val="007B592C"/>
    <w:rsid w:val="007C6B28"/>
    <w:rsid w:val="007C6CB1"/>
    <w:rsid w:val="007D051C"/>
    <w:rsid w:val="007E34C4"/>
    <w:rsid w:val="00803143"/>
    <w:rsid w:val="008217B6"/>
    <w:rsid w:val="008245B9"/>
    <w:rsid w:val="00836052"/>
    <w:rsid w:val="00846095"/>
    <w:rsid w:val="00854E8E"/>
    <w:rsid w:val="00861452"/>
    <w:rsid w:val="00865396"/>
    <w:rsid w:val="00875317"/>
    <w:rsid w:val="00876601"/>
    <w:rsid w:val="008809A4"/>
    <w:rsid w:val="0088117F"/>
    <w:rsid w:val="008921A8"/>
    <w:rsid w:val="008A2E66"/>
    <w:rsid w:val="008B6F98"/>
    <w:rsid w:val="008C5BBD"/>
    <w:rsid w:val="008D7163"/>
    <w:rsid w:val="008E0DF7"/>
    <w:rsid w:val="008E64EB"/>
    <w:rsid w:val="009017BE"/>
    <w:rsid w:val="00901F28"/>
    <w:rsid w:val="0090556B"/>
    <w:rsid w:val="00914D7B"/>
    <w:rsid w:val="009200EA"/>
    <w:rsid w:val="00921B31"/>
    <w:rsid w:val="0092476B"/>
    <w:rsid w:val="009432FC"/>
    <w:rsid w:val="0094522E"/>
    <w:rsid w:val="009472FE"/>
    <w:rsid w:val="00975E4B"/>
    <w:rsid w:val="00983FCF"/>
    <w:rsid w:val="0098496D"/>
    <w:rsid w:val="00997A3F"/>
    <w:rsid w:val="009B13E0"/>
    <w:rsid w:val="009B40D8"/>
    <w:rsid w:val="009B5949"/>
    <w:rsid w:val="009C756A"/>
    <w:rsid w:val="009D1680"/>
    <w:rsid w:val="009D1CEB"/>
    <w:rsid w:val="009D5A48"/>
    <w:rsid w:val="009E6229"/>
    <w:rsid w:val="009F2578"/>
    <w:rsid w:val="009F2877"/>
    <w:rsid w:val="00A06EA1"/>
    <w:rsid w:val="00A13BC2"/>
    <w:rsid w:val="00A14CA4"/>
    <w:rsid w:val="00A230DE"/>
    <w:rsid w:val="00A23778"/>
    <w:rsid w:val="00A25ADC"/>
    <w:rsid w:val="00A32C6B"/>
    <w:rsid w:val="00A34408"/>
    <w:rsid w:val="00A50860"/>
    <w:rsid w:val="00A53183"/>
    <w:rsid w:val="00A56EF2"/>
    <w:rsid w:val="00A57D99"/>
    <w:rsid w:val="00A57DF1"/>
    <w:rsid w:val="00A6225D"/>
    <w:rsid w:val="00A70050"/>
    <w:rsid w:val="00A80A87"/>
    <w:rsid w:val="00A83C0F"/>
    <w:rsid w:val="00A83FCD"/>
    <w:rsid w:val="00A93700"/>
    <w:rsid w:val="00AA20D3"/>
    <w:rsid w:val="00AA71DC"/>
    <w:rsid w:val="00AC00FB"/>
    <w:rsid w:val="00AD0652"/>
    <w:rsid w:val="00AD474C"/>
    <w:rsid w:val="00AE0B47"/>
    <w:rsid w:val="00AE2640"/>
    <w:rsid w:val="00AF6B13"/>
    <w:rsid w:val="00B028DB"/>
    <w:rsid w:val="00B05C97"/>
    <w:rsid w:val="00B124FD"/>
    <w:rsid w:val="00B20613"/>
    <w:rsid w:val="00B3133F"/>
    <w:rsid w:val="00B40807"/>
    <w:rsid w:val="00B42C12"/>
    <w:rsid w:val="00B456F1"/>
    <w:rsid w:val="00B6198C"/>
    <w:rsid w:val="00B8256E"/>
    <w:rsid w:val="00B96C88"/>
    <w:rsid w:val="00BA198E"/>
    <w:rsid w:val="00BA7139"/>
    <w:rsid w:val="00BC229B"/>
    <w:rsid w:val="00BD61C1"/>
    <w:rsid w:val="00BE4E06"/>
    <w:rsid w:val="00C00721"/>
    <w:rsid w:val="00C115D6"/>
    <w:rsid w:val="00C131FD"/>
    <w:rsid w:val="00C25B0E"/>
    <w:rsid w:val="00C33715"/>
    <w:rsid w:val="00C350D7"/>
    <w:rsid w:val="00C53824"/>
    <w:rsid w:val="00C857AE"/>
    <w:rsid w:val="00C91624"/>
    <w:rsid w:val="00C976C1"/>
    <w:rsid w:val="00C97CDB"/>
    <w:rsid w:val="00CA7089"/>
    <w:rsid w:val="00CB212F"/>
    <w:rsid w:val="00CB5857"/>
    <w:rsid w:val="00CD41FC"/>
    <w:rsid w:val="00CD7C0F"/>
    <w:rsid w:val="00D01F3B"/>
    <w:rsid w:val="00D062E4"/>
    <w:rsid w:val="00D1127E"/>
    <w:rsid w:val="00D21F36"/>
    <w:rsid w:val="00D33BB8"/>
    <w:rsid w:val="00D404B1"/>
    <w:rsid w:val="00D42F1A"/>
    <w:rsid w:val="00D52D5B"/>
    <w:rsid w:val="00D56E81"/>
    <w:rsid w:val="00D622EE"/>
    <w:rsid w:val="00D726F4"/>
    <w:rsid w:val="00D82BBB"/>
    <w:rsid w:val="00D87EB0"/>
    <w:rsid w:val="00D9523A"/>
    <w:rsid w:val="00DA2415"/>
    <w:rsid w:val="00DC1F8B"/>
    <w:rsid w:val="00DC4CD6"/>
    <w:rsid w:val="00DD14C3"/>
    <w:rsid w:val="00DD5C4E"/>
    <w:rsid w:val="00DD7CD0"/>
    <w:rsid w:val="00DE32CB"/>
    <w:rsid w:val="00DE5CBF"/>
    <w:rsid w:val="00E02DD3"/>
    <w:rsid w:val="00E21E93"/>
    <w:rsid w:val="00E24D9E"/>
    <w:rsid w:val="00E26D88"/>
    <w:rsid w:val="00E44212"/>
    <w:rsid w:val="00E47D30"/>
    <w:rsid w:val="00E5279D"/>
    <w:rsid w:val="00E52A30"/>
    <w:rsid w:val="00E578AB"/>
    <w:rsid w:val="00E610BC"/>
    <w:rsid w:val="00E627A8"/>
    <w:rsid w:val="00E673F6"/>
    <w:rsid w:val="00E84882"/>
    <w:rsid w:val="00E86D14"/>
    <w:rsid w:val="00E94605"/>
    <w:rsid w:val="00E969CC"/>
    <w:rsid w:val="00EA3D2E"/>
    <w:rsid w:val="00EB4530"/>
    <w:rsid w:val="00EC15D7"/>
    <w:rsid w:val="00ED6D9F"/>
    <w:rsid w:val="00EE116F"/>
    <w:rsid w:val="00EE3074"/>
    <w:rsid w:val="00EE3E85"/>
    <w:rsid w:val="00EE62B3"/>
    <w:rsid w:val="00EE6A20"/>
    <w:rsid w:val="00F06F16"/>
    <w:rsid w:val="00F12FE2"/>
    <w:rsid w:val="00F20691"/>
    <w:rsid w:val="00F24076"/>
    <w:rsid w:val="00F37858"/>
    <w:rsid w:val="00F421D5"/>
    <w:rsid w:val="00F44E47"/>
    <w:rsid w:val="00F50A24"/>
    <w:rsid w:val="00F52368"/>
    <w:rsid w:val="00F5294B"/>
    <w:rsid w:val="00F72FF7"/>
    <w:rsid w:val="00F742AF"/>
    <w:rsid w:val="00F74C7C"/>
    <w:rsid w:val="00FA0CE8"/>
    <w:rsid w:val="00FC64D3"/>
    <w:rsid w:val="00FD15A1"/>
    <w:rsid w:val="00FE2E5D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B1"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B5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39"/>
    <w:rsid w:val="005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B592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text">
    <w:name w:val="Body Text"/>
    <w:basedOn w:val="Normal"/>
    <w:link w:val="CorptextCaracter"/>
    <w:rsid w:val="007B5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B592C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74E13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74E13"/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67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iPriority w:val="99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39"/>
    <w:rsid w:val="005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urelvla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un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CD79-C234-4D58-BF2E-251D5CCD3C7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8C034A5-1E9D-4F6A-A6FB-A0388644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directiune</dc:creator>
  <cp:lastModifiedBy>SECRETARIAT</cp:lastModifiedBy>
  <cp:revision>2</cp:revision>
  <cp:lastPrinted>2021-10-29T08:40:00Z</cp:lastPrinted>
  <dcterms:created xsi:type="dcterms:W3CDTF">2021-11-01T10:36:00Z</dcterms:created>
  <dcterms:modified xsi:type="dcterms:W3CDTF">2021-11-01T10:36:00Z</dcterms:modified>
</cp:coreProperties>
</file>