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9" w:rsidRPr="00A75181" w:rsidRDefault="00E87B39" w:rsidP="00A75181">
      <w:pPr>
        <w:spacing w:after="0" w:line="240" w:lineRule="auto"/>
        <w:ind w:left="360"/>
        <w:rPr>
          <w:color w:val="000000"/>
        </w:rPr>
      </w:pPr>
      <w:r w:rsidRPr="00A75181">
        <w:rPr>
          <w:color w:val="000000"/>
        </w:rPr>
        <w:t>Ș</w:t>
      </w:r>
      <w:r>
        <w:rPr>
          <w:color w:val="000000"/>
        </w:rPr>
        <w:t>COALA PRIMARĂ BLĂJENI</w:t>
      </w:r>
    </w:p>
    <w:p w:rsidR="00E87B39" w:rsidRPr="00A75181" w:rsidRDefault="00E87B39" w:rsidP="006649F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</w:t>
      </w:r>
      <w:r w:rsidRPr="00A75181">
        <w:rPr>
          <w:color w:val="000000"/>
        </w:rPr>
        <w:t>JUDEȚUL HUNEDOARA</w:t>
      </w:r>
    </w:p>
    <w:p w:rsidR="00E87B39" w:rsidRPr="00A75181" w:rsidRDefault="00E87B39" w:rsidP="006649F8">
      <w:pPr>
        <w:spacing w:after="0" w:line="240" w:lineRule="auto"/>
        <w:ind w:left="360"/>
        <w:rPr>
          <w:color w:val="000000"/>
          <w:lang w:val="de-DE"/>
        </w:rPr>
      </w:pPr>
      <w:r w:rsidRPr="00A75181">
        <w:rPr>
          <w:color w:val="000000"/>
        </w:rPr>
        <w:t>TELEFON/FAX</w:t>
      </w:r>
      <w:r>
        <w:rPr>
          <w:color w:val="000000"/>
          <w:lang w:val="de-DE"/>
        </w:rPr>
        <w:t>: 0254/682813</w:t>
      </w:r>
    </w:p>
    <w:p w:rsidR="00E87B39" w:rsidRPr="00A75181" w:rsidRDefault="00E87B39" w:rsidP="00A75181">
      <w:pPr>
        <w:spacing w:after="0" w:line="240" w:lineRule="auto"/>
        <w:ind w:left="360"/>
        <w:rPr>
          <w:color w:val="000000"/>
          <w:lang w:val="de-DE"/>
        </w:rPr>
      </w:pPr>
      <w:r w:rsidRPr="00A75181">
        <w:rPr>
          <w:color w:val="000000"/>
          <w:lang w:val="de-DE"/>
        </w:rPr>
        <w:t xml:space="preserve">NR. </w:t>
      </w:r>
      <w:r>
        <w:rPr>
          <w:color w:val="000000"/>
          <w:lang w:val="de-DE"/>
        </w:rPr>
        <w:t>64</w:t>
      </w:r>
      <w:r w:rsidRPr="00A75181">
        <w:rPr>
          <w:color w:val="000000"/>
          <w:lang w:val="de-DE"/>
        </w:rPr>
        <w:t xml:space="preserve">DIN </w:t>
      </w:r>
      <w:r>
        <w:rPr>
          <w:color w:val="000000"/>
          <w:lang w:val="de-DE"/>
        </w:rPr>
        <w:t>28.03.2014</w:t>
      </w:r>
      <w:bookmarkStart w:id="0" w:name="_GoBack"/>
      <w:bookmarkEnd w:id="0"/>
      <w:r w:rsidRPr="00A75181">
        <w:rPr>
          <w:color w:val="000000"/>
          <w:lang w:val="de-DE"/>
        </w:rPr>
        <w:t xml:space="preserve">    </w:t>
      </w:r>
    </w:p>
    <w:p w:rsidR="00E87B39" w:rsidRDefault="00E87B39" w:rsidP="00A751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87B39" w:rsidRPr="00A75181" w:rsidRDefault="00E87B39" w:rsidP="00A7518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87B39" w:rsidRPr="00AC7EAD" w:rsidRDefault="00E87B39" w:rsidP="00A751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sz w:val="24"/>
          <w:szCs w:val="24"/>
          <w:lang w:val="ro-RO"/>
        </w:rPr>
        <w:t>CENTRALIZAREA DISCIPLINELOR OPŢIONALE</w:t>
      </w:r>
    </w:p>
    <w:p w:rsidR="00E87B39" w:rsidRPr="00AC7EAD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sz w:val="24"/>
          <w:szCs w:val="24"/>
          <w:lang w:val="ro-RO"/>
        </w:rPr>
        <w:t>LA NIVELUL UNITĂŢII ŞCOLARE</w:t>
      </w:r>
    </w:p>
    <w:p w:rsidR="00E87B39" w:rsidRPr="00AC7EAD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sz w:val="24"/>
          <w:szCs w:val="24"/>
          <w:lang w:val="ro-RO"/>
        </w:rPr>
        <w:t>Pentru anul şcolar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2014-2015</w:t>
      </w:r>
    </w:p>
    <w:p w:rsidR="00E87B39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Pr="00AC7EAD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Pr="00AC7EAD" w:rsidRDefault="00E87B39" w:rsidP="00E87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Tabel centralizator cu situaţia disciplinelor opţionale:</w:t>
      </w:r>
    </w:p>
    <w:p w:rsidR="00E87B39" w:rsidRPr="00AC7EAD" w:rsidRDefault="00E87B39" w:rsidP="00E877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41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7"/>
        <w:gridCol w:w="1327"/>
        <w:gridCol w:w="4820"/>
        <w:gridCol w:w="3544"/>
        <w:gridCol w:w="955"/>
        <w:gridCol w:w="1150"/>
        <w:gridCol w:w="1722"/>
      </w:tblGrid>
      <w:tr w:rsidR="00E87B39" w:rsidRPr="00AC7EAD">
        <w:tc>
          <w:tcPr>
            <w:tcW w:w="657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327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de studiu</w:t>
            </w:r>
          </w:p>
        </w:tc>
        <w:tc>
          <w:tcPr>
            <w:tcW w:w="4820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opţionalului</w:t>
            </w:r>
          </w:p>
        </w:tc>
        <w:tc>
          <w:tcPr>
            <w:tcW w:w="3544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didactic propunător</w:t>
            </w:r>
          </w:p>
        </w:tc>
        <w:tc>
          <w:tcPr>
            <w:tcW w:w="955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150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Programă</w:t>
            </w:r>
          </w:p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avizată MEN/ISJ</w:t>
            </w:r>
          </w:p>
        </w:tc>
        <w:tc>
          <w:tcPr>
            <w:tcW w:w="1722" w:type="dxa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avizată şef catedră/director</w:t>
            </w:r>
          </w:p>
        </w:tc>
      </w:tr>
      <w:tr w:rsidR="00E87B39" w:rsidRPr="00AC7EAD">
        <w:tc>
          <w:tcPr>
            <w:tcW w:w="657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27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4820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NE PĂSTRĂM SĂNĂTOSI</w:t>
            </w:r>
          </w:p>
        </w:tc>
        <w:tc>
          <w:tcPr>
            <w:tcW w:w="3544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 MARIANA</w:t>
            </w:r>
          </w:p>
        </w:tc>
        <w:tc>
          <w:tcPr>
            <w:tcW w:w="955" w:type="dxa"/>
          </w:tcPr>
          <w:p w:rsidR="00E87B39" w:rsidRPr="00AC7EAD" w:rsidRDefault="00E87B39" w:rsidP="0066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COMBINATA</w:t>
            </w:r>
          </w:p>
        </w:tc>
        <w:tc>
          <w:tcPr>
            <w:tcW w:w="1150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E87B39" w:rsidRPr="00AC7EAD">
        <w:tc>
          <w:tcPr>
            <w:tcW w:w="657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327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4820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 PENTRU SOCITATE</w:t>
            </w:r>
          </w:p>
        </w:tc>
        <w:tc>
          <w:tcPr>
            <w:tcW w:w="3544" w:type="dxa"/>
          </w:tcPr>
          <w:p w:rsidR="00E87B39" w:rsidRPr="00AC7EAD" w:rsidRDefault="00E87B39" w:rsidP="00DD7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RAŢ MIRELA</w:t>
            </w:r>
          </w:p>
        </w:tc>
        <w:tc>
          <w:tcPr>
            <w:tcW w:w="955" w:type="dxa"/>
          </w:tcPr>
          <w:p w:rsidR="00E87B39" w:rsidRPr="00AC7EAD" w:rsidRDefault="00E87B39" w:rsidP="0066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PREG,II</w:t>
            </w:r>
          </w:p>
        </w:tc>
        <w:tc>
          <w:tcPr>
            <w:tcW w:w="1150" w:type="dxa"/>
          </w:tcPr>
          <w:p w:rsidR="00E87B39" w:rsidRDefault="00E87B39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</w:t>
            </w:r>
          </w:p>
        </w:tc>
        <w:tc>
          <w:tcPr>
            <w:tcW w:w="1722" w:type="dxa"/>
          </w:tcPr>
          <w:p w:rsidR="00E87B39" w:rsidRDefault="00E87B39">
            <w:r w:rsidRPr="00FE09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E87B39" w:rsidRPr="00AC7EAD" w:rsidTr="006649F8">
        <w:trPr>
          <w:trHeight w:val="70"/>
        </w:trPr>
        <w:tc>
          <w:tcPr>
            <w:tcW w:w="657" w:type="dxa"/>
          </w:tcPr>
          <w:p w:rsidR="00E87B39" w:rsidRPr="00AC7EAD" w:rsidRDefault="00E87B39" w:rsidP="00CF0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327" w:type="dxa"/>
          </w:tcPr>
          <w:p w:rsidR="00E87B39" w:rsidRPr="00AC7EAD" w:rsidRDefault="00E87B39" w:rsidP="00CF0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4820" w:type="dxa"/>
          </w:tcPr>
          <w:p w:rsidR="00E87B39" w:rsidRPr="00AC7EAD" w:rsidRDefault="00E87B39" w:rsidP="00CF0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EDUCAŢIE FINANCIARĂ</w:t>
            </w:r>
          </w:p>
        </w:tc>
        <w:tc>
          <w:tcPr>
            <w:tcW w:w="3544" w:type="dxa"/>
          </w:tcPr>
          <w:p w:rsidR="00E87B39" w:rsidRPr="00AC7EAD" w:rsidRDefault="00E87B39" w:rsidP="00CF0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RAŢ MIRELA</w:t>
            </w:r>
          </w:p>
        </w:tc>
        <w:tc>
          <w:tcPr>
            <w:tcW w:w="955" w:type="dxa"/>
          </w:tcPr>
          <w:p w:rsidR="00E87B39" w:rsidRPr="00AC7EAD" w:rsidRDefault="00E87B39" w:rsidP="00664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1150" w:type="dxa"/>
          </w:tcPr>
          <w:p w:rsidR="00E87B39" w:rsidRDefault="00E87B39" w:rsidP="00CF02FA">
            <w:r>
              <w:t>MEN</w:t>
            </w:r>
          </w:p>
        </w:tc>
        <w:tc>
          <w:tcPr>
            <w:tcW w:w="1722" w:type="dxa"/>
          </w:tcPr>
          <w:p w:rsidR="00E87B39" w:rsidRDefault="00E87B39" w:rsidP="00CF02FA">
            <w:r>
              <w:t>DA</w:t>
            </w:r>
          </w:p>
        </w:tc>
      </w:tr>
    </w:tbl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Pr="00AC7EAD" w:rsidRDefault="00E87B39" w:rsidP="00E877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Pr="00AC7EAD" w:rsidRDefault="00E87B39" w:rsidP="00E877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AC7EA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Tipuri de CDŞ din unitatea de învăţământ</w:t>
      </w:r>
    </w:p>
    <w:p w:rsidR="00E87B39" w:rsidRPr="00AC7EAD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863"/>
        <w:gridCol w:w="1276"/>
        <w:gridCol w:w="3096"/>
        <w:gridCol w:w="2432"/>
        <w:gridCol w:w="3260"/>
        <w:gridCol w:w="1134"/>
        <w:gridCol w:w="1134"/>
      </w:tblGrid>
      <w:tr w:rsidR="00E87B39" w:rsidRPr="00AC7EAD">
        <w:trPr>
          <w:trHeight w:val="210"/>
        </w:trPr>
        <w:tc>
          <w:tcPr>
            <w:tcW w:w="663" w:type="dxa"/>
            <w:vMerge w:val="restart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63" w:type="dxa"/>
            <w:vMerge w:val="restart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76" w:type="dxa"/>
            <w:vMerge w:val="restart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CDS</w:t>
            </w:r>
            <w:r w:rsidRPr="00AC7EAD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 w:val="restart"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Disciplina/Numele complet al opţionalului</w:t>
            </w:r>
          </w:p>
        </w:tc>
        <w:tc>
          <w:tcPr>
            <w:tcW w:w="56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didactic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ore în trunchiul comun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total de ore</w:t>
            </w:r>
          </w:p>
        </w:tc>
      </w:tr>
      <w:tr w:rsidR="00E87B39" w:rsidRPr="00AC7EAD">
        <w:trPr>
          <w:trHeight w:val="900"/>
        </w:trPr>
        <w:tc>
          <w:tcPr>
            <w:tcW w:w="663" w:type="dxa"/>
            <w:vMerge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3" w:type="dxa"/>
            <w:vMerge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vMerge/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E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Specialitate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87B39" w:rsidRPr="00AC7EAD" w:rsidRDefault="00E87B39" w:rsidP="00DD7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7B39" w:rsidRPr="00AC7EAD">
        <w:tc>
          <w:tcPr>
            <w:tcW w:w="663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63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I-II</w:t>
            </w:r>
          </w:p>
        </w:tc>
        <w:tc>
          <w:tcPr>
            <w:tcW w:w="1276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E87B39" w:rsidRPr="00AC7EAD" w:rsidRDefault="00E87B39" w:rsidP="003E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PENTRU SĂNĂTATE- SĂ NE PĂSTRĂM SĂNATOSI</w:t>
            </w:r>
          </w:p>
        </w:tc>
        <w:tc>
          <w:tcPr>
            <w:tcW w:w="2432" w:type="dxa"/>
          </w:tcPr>
          <w:p w:rsidR="00E87B39" w:rsidRPr="00AC7EAD" w:rsidRDefault="00E87B39" w:rsidP="003E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 MARIANA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înv. preşcolar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87B39" w:rsidRPr="00AC7EAD">
        <w:tc>
          <w:tcPr>
            <w:tcW w:w="663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63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 PREG.-II</w:t>
            </w:r>
          </w:p>
        </w:tc>
        <w:tc>
          <w:tcPr>
            <w:tcW w:w="1276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E87B39" w:rsidRPr="00AC7EAD" w:rsidRDefault="00E87B39" w:rsidP="003E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EDUCATIE PENTRU SOCIETATE</w:t>
            </w:r>
          </w:p>
        </w:tc>
        <w:tc>
          <w:tcPr>
            <w:tcW w:w="2432" w:type="dxa"/>
          </w:tcPr>
          <w:p w:rsidR="00E87B39" w:rsidRPr="00AC7EAD" w:rsidRDefault="00E87B39" w:rsidP="003E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RAŢ MIRELA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E87B39" w:rsidRPr="00AC7EAD">
        <w:tc>
          <w:tcPr>
            <w:tcW w:w="663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63" w:type="dxa"/>
          </w:tcPr>
          <w:p w:rsidR="00E87B39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SIM.</w:t>
            </w:r>
          </w:p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III-IV</w:t>
            </w:r>
          </w:p>
        </w:tc>
        <w:tc>
          <w:tcPr>
            <w:tcW w:w="1276" w:type="dxa"/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Opțional</w:t>
            </w:r>
          </w:p>
        </w:tc>
        <w:tc>
          <w:tcPr>
            <w:tcW w:w="3096" w:type="dxa"/>
          </w:tcPr>
          <w:p w:rsidR="00E87B39" w:rsidRPr="00AC7EAD" w:rsidRDefault="00E87B39" w:rsidP="003E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FINANCIARĂ</w:t>
            </w:r>
          </w:p>
        </w:tc>
        <w:tc>
          <w:tcPr>
            <w:tcW w:w="2432" w:type="dxa"/>
          </w:tcPr>
          <w:p w:rsidR="00E87B39" w:rsidRPr="00AC7EAD" w:rsidRDefault="00E87B39" w:rsidP="003E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RAŢ MIRELA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înv. primar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B39" w:rsidRPr="00AC7EAD" w:rsidRDefault="00E87B39" w:rsidP="003E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87B39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E87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87B39" w:rsidRDefault="00E87B39" w:rsidP="008709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DIRECTOR, </w:t>
      </w:r>
    </w:p>
    <w:p w:rsidR="00E87B39" w:rsidRPr="004F18EF" w:rsidRDefault="00E87B39" w:rsidP="008709C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PROF.RAŢ MIRELA</w:t>
      </w:r>
    </w:p>
    <w:sectPr w:rsidR="00E87B39" w:rsidRPr="004F18EF" w:rsidSect="00E87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39" w:rsidRDefault="00E87B39" w:rsidP="00E877A9">
      <w:pPr>
        <w:spacing w:after="0" w:line="240" w:lineRule="auto"/>
      </w:pPr>
      <w:r>
        <w:separator/>
      </w:r>
    </w:p>
  </w:endnote>
  <w:endnote w:type="continuationSeparator" w:id="0">
    <w:p w:rsidR="00E87B39" w:rsidRDefault="00E87B39" w:rsidP="00E8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39" w:rsidRDefault="00E87B39" w:rsidP="00E877A9">
      <w:pPr>
        <w:spacing w:after="0" w:line="240" w:lineRule="auto"/>
      </w:pPr>
      <w:r>
        <w:separator/>
      </w:r>
    </w:p>
  </w:footnote>
  <w:footnote w:type="continuationSeparator" w:id="0">
    <w:p w:rsidR="00E87B39" w:rsidRDefault="00E87B39" w:rsidP="00E877A9">
      <w:pPr>
        <w:spacing w:after="0" w:line="240" w:lineRule="auto"/>
      </w:pPr>
      <w:r>
        <w:continuationSeparator/>
      </w:r>
    </w:p>
  </w:footnote>
  <w:footnote w:id="1">
    <w:p w:rsidR="00E87B39" w:rsidRDefault="00E87B39" w:rsidP="00E87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Extindere/aprofundare/opţional ca disciplină nouă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DA4"/>
    <w:multiLevelType w:val="hybridMultilevel"/>
    <w:tmpl w:val="709EF0C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C46E1"/>
    <w:multiLevelType w:val="hybridMultilevel"/>
    <w:tmpl w:val="C67067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BE449E"/>
    <w:multiLevelType w:val="hybridMultilevel"/>
    <w:tmpl w:val="232CDA6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13800"/>
    <w:multiLevelType w:val="hybridMultilevel"/>
    <w:tmpl w:val="51E651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DBB"/>
    <w:multiLevelType w:val="hybridMultilevel"/>
    <w:tmpl w:val="787E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E0FA5"/>
    <w:multiLevelType w:val="hybridMultilevel"/>
    <w:tmpl w:val="DEF043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5738EB"/>
    <w:multiLevelType w:val="hybridMultilevel"/>
    <w:tmpl w:val="A65467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A9"/>
    <w:rsid w:val="000C1677"/>
    <w:rsid w:val="0026781B"/>
    <w:rsid w:val="002E4C3F"/>
    <w:rsid w:val="003E3554"/>
    <w:rsid w:val="00406202"/>
    <w:rsid w:val="00461DD4"/>
    <w:rsid w:val="004F18EF"/>
    <w:rsid w:val="00575152"/>
    <w:rsid w:val="006649F8"/>
    <w:rsid w:val="008709C5"/>
    <w:rsid w:val="008A3A58"/>
    <w:rsid w:val="009E0702"/>
    <w:rsid w:val="00A75181"/>
    <w:rsid w:val="00AC7EAD"/>
    <w:rsid w:val="00CF02FA"/>
    <w:rsid w:val="00D07B8D"/>
    <w:rsid w:val="00DD75C4"/>
    <w:rsid w:val="00E877A9"/>
    <w:rsid w:val="00E87B39"/>
    <w:rsid w:val="00FE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877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7A9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877A9"/>
    <w:rPr>
      <w:vertAlign w:val="superscript"/>
    </w:rPr>
  </w:style>
  <w:style w:type="character" w:styleId="Hyperlink">
    <w:name w:val="Hyperlink"/>
    <w:basedOn w:val="DefaultParagraphFont"/>
    <w:uiPriority w:val="99"/>
    <w:rsid w:val="00A7518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164</Words>
  <Characters>952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ȘCOALA PRIMARĂ BLĂJENI</dc:title>
  <dc:subject/>
  <dc:creator>user</dc:creator>
  <cp:keywords/>
  <dc:description/>
  <cp:lastModifiedBy>x</cp:lastModifiedBy>
  <cp:revision>2</cp:revision>
  <cp:lastPrinted>2014-03-28T09:03:00Z</cp:lastPrinted>
  <dcterms:created xsi:type="dcterms:W3CDTF">2014-03-28T09:13:00Z</dcterms:created>
  <dcterms:modified xsi:type="dcterms:W3CDTF">2014-03-28T09:13:00Z</dcterms:modified>
</cp:coreProperties>
</file>